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05C0E50" w:rsidR="00AE6899" w:rsidRDefault="00FB54DA">
      <w:pPr>
        <w:jc w:val="center"/>
        <w:rPr>
          <w:b/>
          <w:color w:val="000080"/>
        </w:rPr>
      </w:pPr>
      <w:r w:rsidRPr="00FB54DA">
        <w:rPr>
          <w:b/>
          <w:color w:val="002060"/>
        </w:rPr>
        <w:t xml:space="preserve">DĖL TARYBOS 2014-10-22 SPRENDIMO </w:t>
      </w:r>
      <w:bookmarkStart w:id="0" w:name="n_0"/>
      <w:r w:rsidRPr="00F2487E">
        <w:rPr>
          <w:b/>
        </w:rPr>
        <w:t xml:space="preserve">NR. 1-2070 </w:t>
      </w:r>
      <w:bookmarkEnd w:id="0"/>
      <w:r w:rsidRPr="00FB54DA">
        <w:rPr>
          <w:b/>
          <w:color w:val="002060"/>
        </w:rPr>
        <w:t>„DĖL MOKESČIO UŽ VAIKO IŠLAIKYMĄ VILNIAUS MIESTO SAVIVALDYBĖS MOKYKLOSE, ĮGYVENDINANČIOSE IKIMOKYKLINIO IR PRIEŠMOKYKLINIO UGDYMO PROGRAMAS, NUSTATYMO TVARKOS APRAŠO TVIRTINIMO IR VIENOS DIENOS VAIKO MAITINIMO NORMOS NUSTATYMO“ PAKEITIMO</w:t>
      </w:r>
    </w:p>
    <w:p w14:paraId="0482AB32" w14:textId="77777777" w:rsidR="00615260" w:rsidRDefault="00615260">
      <w:pPr>
        <w:jc w:val="center"/>
      </w:pPr>
    </w:p>
    <w:p w14:paraId="0482AB33" w14:textId="7A179E01"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622556">
        <w:t>2017 m. rugpjūčio 30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622556">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622556">
        <w:t>1121</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0D0CD0C0" w14:textId="77777777" w:rsidR="006D2C02" w:rsidRDefault="006D2C02" w:rsidP="006D2C02">
      <w:pPr>
        <w:tabs>
          <w:tab w:val="left" w:pos="1014"/>
        </w:tabs>
        <w:spacing w:line="360" w:lineRule="auto"/>
        <w:ind w:firstLine="720"/>
        <w:jc w:val="both"/>
        <w:rPr>
          <w:lang w:val="lt-LT"/>
        </w:rPr>
      </w:pPr>
      <w:bookmarkStart w:id="6" w:name="D_d707ec02_d498_432a_8afb_d78d402a9b70"/>
      <w:r>
        <w:rPr>
          <w:lang w:val="lt-LT" w:eastAsia="lt-LT"/>
        </w:rPr>
        <w:t>Vadovaudamasi Lietuvos Respublikos švietimo įstatymo 36 straipsnio 9 dalimi</w:t>
      </w:r>
      <w:r>
        <w:rPr>
          <w:iCs/>
          <w:caps/>
          <w:lang w:val="lt-LT" w:eastAsia="lt-LT"/>
        </w:rPr>
        <w:t>,</w:t>
      </w:r>
      <w:r>
        <w:rPr>
          <w:lang w:val="lt-LT" w:eastAsia="lt-LT"/>
        </w:rPr>
        <w:t xml:space="preserve"> Lietuvos Respublikos vietos savivaldos įstatymo 6 straipsnio 10 punktu ir</w:t>
      </w:r>
      <w:r>
        <w:rPr>
          <w:lang w:val="lt-LT"/>
        </w:rPr>
        <w:t xml:space="preserve"> Lietuvos Respublikos sveikatos apsaugos ministro 2010 m. balandžio 22 d. įsakymu Nr. V-313  „Dėl Lietuvos higienos normos HN 75:2016 „Ikimokyklinio ir priešmokyklinio ugdymo programų vykdymo bendrieji sveikatos saugos reikalavimai“ patvirtinimo“ (2016 m. sausio 26 d. įsakymo Nr. V-93 redakcija)</w:t>
      </w:r>
      <w:r>
        <w:rPr>
          <w:lang w:val="lt-LT" w:eastAsia="lt-LT"/>
        </w:rPr>
        <w:t>, Vilniaus miesto savivaldybės taryba  n u s p r e n d ž i a:</w:t>
      </w:r>
    </w:p>
    <w:bookmarkEnd w:id="6"/>
    <w:p w14:paraId="3FB0FC57" w14:textId="45E65106" w:rsidR="006D2C02" w:rsidRDefault="006D2C02" w:rsidP="006D2C02">
      <w:pPr>
        <w:tabs>
          <w:tab w:val="left" w:pos="1014"/>
        </w:tabs>
        <w:spacing w:line="360" w:lineRule="auto"/>
        <w:ind w:firstLine="720"/>
        <w:jc w:val="both"/>
        <w:rPr>
          <w:lang w:val="lt-LT"/>
        </w:rPr>
      </w:pPr>
      <w:r>
        <w:rPr>
          <w:lang w:val="lt-LT"/>
        </w:rPr>
        <w:t xml:space="preserve">Pakeisti Vilniaus miesto savivaldybės tarybos 2014 m. spalio 22 d. sprendimu </w:t>
      </w:r>
      <w:bookmarkStart w:id="7" w:name="n_1"/>
      <w:r w:rsidR="00FB54DA" w:rsidRPr="00F2487E">
        <w:rPr>
          <w:lang w:val="lt-LT"/>
        </w:rPr>
        <w:t xml:space="preserve">Nr. 1-2070 </w:t>
      </w:r>
      <w:bookmarkEnd w:id="7"/>
      <w:r>
        <w:rPr>
          <w:lang w:val="lt-LT"/>
        </w:rPr>
        <w:t>patvirtintą Mokesčio už vaiko išlaikymą Vilniaus miesto savivaldybės mokyklose, įgyvendinančiose ikimokyklinio ir priešmokyklinio ugdymo programas, nustatymo tvarkos aprašą ir  išdėstyti jį nauja redakcija</w:t>
      </w:r>
      <w:r>
        <w:rPr>
          <w:b/>
          <w:caps/>
          <w:lang w:val="lt-LT"/>
        </w:rPr>
        <w:t xml:space="preserve"> </w:t>
      </w:r>
      <w:r>
        <w:rPr>
          <w:lang w:val="lt-LT"/>
        </w:rPr>
        <w:t>(pridedama).</w:t>
      </w:r>
    </w:p>
    <w:p w14:paraId="0482AB37" w14:textId="43F4E051" w:rsidR="00615260" w:rsidRPr="006D2C02" w:rsidRDefault="00615260">
      <w:pPr>
        <w:ind w:firstLine="720"/>
        <w:rPr>
          <w:lang w:val="lt-LT"/>
        </w:rPr>
      </w:pPr>
    </w:p>
    <w:p w14:paraId="0482AB38" w14:textId="77777777" w:rsidR="00615260" w:rsidRPr="006D2C02" w:rsidRDefault="00615260">
      <w:pPr>
        <w:ind w:firstLine="720"/>
        <w:rPr>
          <w:lang w:val="lt-LT"/>
        </w:rPr>
      </w:pPr>
    </w:p>
    <w:p w14:paraId="0482AB39" w14:textId="77777777" w:rsidR="00615260" w:rsidRPr="006D2C02" w:rsidRDefault="00615260">
      <w:pPr>
        <w:ind w:firstLine="720"/>
        <w:rPr>
          <w:lang w:val="lt-LT"/>
        </w:rPr>
      </w:pPr>
    </w:p>
    <w:p w14:paraId="0482AB3A" w14:textId="77777777" w:rsidR="00615260" w:rsidRPr="006D2C02" w:rsidRDefault="00615260">
      <w:pPr>
        <w:ind w:firstLine="720"/>
        <w:rPr>
          <w:lang w:val="lt-LT"/>
        </w:rPr>
      </w:pPr>
    </w:p>
    <w:p w14:paraId="0482AB3B" w14:textId="77777777" w:rsidR="00615260" w:rsidRPr="006D2C02" w:rsidRDefault="00615260">
      <w:pPr>
        <w:ind w:firstLine="720"/>
        <w:rPr>
          <w:lang w:val="lt-LT"/>
        </w:rPr>
      </w:pPr>
    </w:p>
    <w:p w14:paraId="76E1C8DE" w14:textId="71ABFBDD" w:rsidR="00FB54DA" w:rsidRDefault="00FB54DA" w:rsidP="00FB54DA">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6DEA34C2" w14:textId="38820D0C" w:rsidR="00FB54DA" w:rsidRDefault="00FB54DA" w:rsidP="00FB54DA">
      <w:pPr>
        <w:tabs>
          <w:tab w:val="right" w:pos="9638"/>
        </w:tabs>
        <w:jc w:val="center"/>
        <w:rPr>
          <w:color w:val="000080"/>
        </w:rPr>
      </w:pPr>
      <w:r>
        <w:rPr>
          <w:color w:val="000080"/>
        </w:rPr>
        <w:t>______________</w:t>
      </w:r>
    </w:p>
    <w:p w14:paraId="703B4DE3" w14:textId="77777777" w:rsidR="00FB54DA" w:rsidRPr="008E0021" w:rsidRDefault="00FB54DA" w:rsidP="00FB54DA">
      <w:pPr>
        <w:tabs>
          <w:tab w:val="right" w:pos="9638"/>
        </w:tabs>
        <w:jc w:val="center"/>
        <w:rPr>
          <w:color w:val="000080"/>
        </w:rPr>
      </w:pPr>
    </w:p>
    <w:p w14:paraId="0482AB3F" w14:textId="77777777" w:rsidR="00615260" w:rsidRDefault="00615260">
      <w:pPr>
        <w:jc w:val="center"/>
      </w:pPr>
    </w:p>
    <w:p w14:paraId="3E6930A4" w14:textId="77777777" w:rsidR="0031041A" w:rsidRDefault="0031041A">
      <w:pPr>
        <w:jc w:val="center"/>
      </w:pPr>
    </w:p>
    <w:p w14:paraId="30058F3D" w14:textId="77777777" w:rsidR="006610F1" w:rsidRDefault="006610F1">
      <w:pPr>
        <w:jc w:val="center"/>
      </w:pPr>
    </w:p>
    <w:p w14:paraId="6054F3C5" w14:textId="77777777" w:rsidR="006610F1" w:rsidRDefault="006610F1">
      <w:pPr>
        <w:jc w:val="center"/>
      </w:pPr>
    </w:p>
    <w:p w14:paraId="3618B9E3" w14:textId="77777777" w:rsidR="006610F1" w:rsidRDefault="006610F1">
      <w:pPr>
        <w:jc w:val="center"/>
      </w:pPr>
    </w:p>
    <w:p w14:paraId="6DA013D3" w14:textId="77777777" w:rsidR="006610F1" w:rsidRDefault="006610F1">
      <w:pPr>
        <w:jc w:val="center"/>
      </w:pPr>
    </w:p>
    <w:p w14:paraId="3125881B" w14:textId="77777777" w:rsidR="006610F1" w:rsidRDefault="006610F1">
      <w:pPr>
        <w:jc w:val="center"/>
      </w:pPr>
    </w:p>
    <w:p w14:paraId="07E3306E" w14:textId="77777777" w:rsidR="006610F1" w:rsidRDefault="006610F1">
      <w:pPr>
        <w:jc w:val="center"/>
      </w:pPr>
    </w:p>
    <w:p w14:paraId="31C59D6A" w14:textId="77777777" w:rsidR="006610F1" w:rsidRDefault="006610F1">
      <w:pPr>
        <w:jc w:val="center"/>
      </w:pPr>
    </w:p>
    <w:p w14:paraId="0534C0DB" w14:textId="77777777" w:rsidR="006610F1" w:rsidRDefault="006610F1">
      <w:pPr>
        <w:jc w:val="center"/>
      </w:pPr>
      <w:bookmarkStart w:id="8" w:name="_GoBack"/>
      <w:bookmarkEnd w:id="8"/>
    </w:p>
    <w:p w14:paraId="7F79DD13" w14:textId="77777777" w:rsidR="0031041A" w:rsidRPr="00DE75ED" w:rsidRDefault="0031041A" w:rsidP="0031041A">
      <w:pPr>
        <w:rPr>
          <w:caps/>
          <w:lang w:val="lt-LT"/>
        </w:rPr>
      </w:pPr>
      <w:r w:rsidRPr="00DE75ED">
        <w:rPr>
          <w:caps/>
          <w:lang w:val="lt-LT"/>
        </w:rPr>
        <w:lastRenderedPageBreak/>
        <w:t xml:space="preserve">                                                                                                 </w:t>
      </w:r>
      <w:bookmarkStart w:id="9" w:name="D_31befd55_d9fc_478d_b7c0_d95d5271c8cb"/>
      <w:bookmarkStart w:id="10" w:name="D_e79749ff_5ac7_4268_98e6_dfc544de7d49"/>
      <w:r w:rsidRPr="00DE75ED">
        <w:rPr>
          <w:caps/>
          <w:lang w:val="lt-LT"/>
        </w:rPr>
        <w:t xml:space="preserve">PATVIRTINTA </w:t>
      </w:r>
    </w:p>
    <w:p w14:paraId="0123136C" w14:textId="77777777" w:rsidR="0031041A" w:rsidRPr="00DE75ED" w:rsidRDefault="0031041A" w:rsidP="0031041A">
      <w:pPr>
        <w:rPr>
          <w:caps/>
          <w:lang w:val="lt-LT"/>
        </w:rPr>
      </w:pPr>
      <w:bookmarkStart w:id="11" w:name="D_a7942ea9_a7ca_4b44_b11a_3fced8725e09"/>
      <w:bookmarkEnd w:id="9"/>
      <w:r w:rsidRPr="00DE75ED">
        <w:rPr>
          <w:lang w:val="lt-LT"/>
        </w:rPr>
        <w:t xml:space="preserve">                                                                                                 Vilniaus miesto savivaldybės tarybos                                                                                                                                                                        </w:t>
      </w:r>
    </w:p>
    <w:p w14:paraId="39ACD0E7" w14:textId="77777777" w:rsidR="0031041A" w:rsidRPr="00DE75ED" w:rsidRDefault="0031041A" w:rsidP="0031041A">
      <w:pPr>
        <w:rPr>
          <w:lang w:val="lt-LT"/>
        </w:rPr>
      </w:pPr>
      <w:bookmarkStart w:id="12" w:name="D_b10a4a93_10cc_4e77_9ac2_364f00b28578"/>
      <w:bookmarkEnd w:id="11"/>
      <w:r w:rsidRPr="00DE75ED">
        <w:rPr>
          <w:caps/>
          <w:lang w:val="lt-LT"/>
        </w:rPr>
        <w:t xml:space="preserve">                                                                                                 </w:t>
      </w:r>
      <w:r w:rsidRPr="00DE75ED">
        <w:rPr>
          <w:lang w:val="lt-LT"/>
        </w:rPr>
        <w:t xml:space="preserve">2014 m. spalio 22 d.                                          </w:t>
      </w:r>
    </w:p>
    <w:bookmarkEnd w:id="12"/>
    <w:p w14:paraId="35D71060" w14:textId="77777777" w:rsidR="0031041A" w:rsidRPr="00DE75ED" w:rsidRDefault="0031041A" w:rsidP="0031041A">
      <w:pPr>
        <w:rPr>
          <w:lang w:val="lt-LT"/>
        </w:rPr>
      </w:pPr>
      <w:r w:rsidRPr="00DE75ED">
        <w:rPr>
          <w:lang w:val="lt-LT"/>
        </w:rPr>
        <w:t xml:space="preserve">                                                                                                 sprendimu Nr. 1-2070</w:t>
      </w:r>
    </w:p>
    <w:p w14:paraId="169C0BBE" w14:textId="77777777" w:rsidR="0031041A" w:rsidRDefault="0031041A" w:rsidP="0031041A">
      <w:pPr>
        <w:rPr>
          <w:lang w:val="lt-LT"/>
        </w:rPr>
      </w:pPr>
      <w:r>
        <w:rPr>
          <w:lang w:val="lt-LT"/>
        </w:rPr>
        <w:t xml:space="preserve">                                                                                                 (Vilniaus miesto savivaldybės t</w:t>
      </w:r>
      <w:r w:rsidRPr="00044DE5">
        <w:rPr>
          <w:lang w:val="lt-LT"/>
        </w:rPr>
        <w:t>arybos</w:t>
      </w:r>
      <w:r>
        <w:rPr>
          <w:lang w:val="lt-LT"/>
        </w:rPr>
        <w:t xml:space="preserve"> </w:t>
      </w:r>
    </w:p>
    <w:p w14:paraId="7B7B3BD5" w14:textId="77777777" w:rsidR="0031041A" w:rsidRPr="00DE75ED" w:rsidRDefault="0031041A" w:rsidP="0031041A">
      <w:pPr>
        <w:rPr>
          <w:lang w:val="lt-LT"/>
        </w:rPr>
      </w:pPr>
      <w:r>
        <w:rPr>
          <w:lang w:val="lt-LT"/>
        </w:rPr>
        <w:t xml:space="preserve">                                                                                                 2017 m.                d.                                                                                                                                                                                                                        </w:t>
      </w:r>
    </w:p>
    <w:p w14:paraId="41B342FB" w14:textId="77777777" w:rsidR="0031041A" w:rsidRDefault="0031041A" w:rsidP="0031041A">
      <w:pPr>
        <w:rPr>
          <w:lang w:val="lt-LT"/>
        </w:rPr>
      </w:pPr>
      <w:r>
        <w:rPr>
          <w:lang w:val="lt-LT"/>
        </w:rPr>
        <w:t xml:space="preserve">                                                                                                 sprendimo Nr. </w:t>
      </w:r>
    </w:p>
    <w:p w14:paraId="151D608B" w14:textId="77777777" w:rsidR="0031041A" w:rsidRDefault="0031041A" w:rsidP="0031041A">
      <w:pPr>
        <w:rPr>
          <w:lang w:val="lt-LT"/>
        </w:rPr>
      </w:pPr>
      <w:r>
        <w:rPr>
          <w:lang w:val="lt-LT"/>
        </w:rPr>
        <w:t xml:space="preserve">                                                                                                 redakcija)</w:t>
      </w:r>
    </w:p>
    <w:p w14:paraId="230D614E" w14:textId="77777777" w:rsidR="0031041A" w:rsidRDefault="0031041A" w:rsidP="0031041A">
      <w:pPr>
        <w:jc w:val="right"/>
        <w:rPr>
          <w:lang w:val="lt-LT"/>
        </w:rPr>
      </w:pPr>
    </w:p>
    <w:p w14:paraId="535AB8A3" w14:textId="77777777" w:rsidR="0031041A" w:rsidRPr="00DE75ED" w:rsidRDefault="0031041A" w:rsidP="0031041A">
      <w:pPr>
        <w:jc w:val="center"/>
        <w:rPr>
          <w:b/>
          <w:caps/>
          <w:lang w:val="lt-LT"/>
        </w:rPr>
      </w:pPr>
      <w:bookmarkStart w:id="13" w:name="D_e25013af_9748_4406_ad6d_3840e2c7d415"/>
      <w:bookmarkEnd w:id="10"/>
      <w:r w:rsidRPr="00DE75ED">
        <w:rPr>
          <w:b/>
          <w:caps/>
          <w:lang w:val="lt-LT"/>
        </w:rPr>
        <w:t xml:space="preserve">  MOKESČIO UŽ VAIKO IŠLAIKYMĄ Vilniaus miesto savivaldybės Mokyklose, įgyvendinančiose ikimokyklinio ir priešmokyklinio ugdymo programas, nustatymo tvarkos aprašas</w:t>
      </w:r>
    </w:p>
    <w:p w14:paraId="5A6A341C" w14:textId="77777777" w:rsidR="0031041A" w:rsidRPr="00DE75ED" w:rsidRDefault="0031041A" w:rsidP="0031041A">
      <w:pPr>
        <w:rPr>
          <w:lang w:val="lt-LT"/>
        </w:rPr>
      </w:pPr>
    </w:p>
    <w:p w14:paraId="375DE96B" w14:textId="77777777" w:rsidR="0031041A" w:rsidRPr="00DE75ED" w:rsidRDefault="0031041A" w:rsidP="0031041A">
      <w:pPr>
        <w:pStyle w:val="Antrat1"/>
        <w:rPr>
          <w:rFonts w:ascii="Times New Roman" w:hAnsi="Times New Roman"/>
          <w:sz w:val="24"/>
          <w:szCs w:val="24"/>
        </w:rPr>
      </w:pPr>
      <w:bookmarkStart w:id="14" w:name="D_0601d4a3_7b19_4225_a7e6_caf0ed289fef"/>
      <w:bookmarkEnd w:id="13"/>
      <w:r w:rsidRPr="00DE75ED">
        <w:rPr>
          <w:rFonts w:ascii="Times New Roman" w:hAnsi="Times New Roman"/>
          <w:sz w:val="24"/>
          <w:szCs w:val="24"/>
        </w:rPr>
        <w:t>I. BENDROSIOS NUOSTATOS</w:t>
      </w:r>
    </w:p>
    <w:p w14:paraId="28D08025" w14:textId="77777777" w:rsidR="0031041A" w:rsidRPr="00DE75ED" w:rsidRDefault="0031041A" w:rsidP="0031041A">
      <w:pPr>
        <w:rPr>
          <w:lang w:val="lt-LT"/>
        </w:rPr>
      </w:pPr>
    </w:p>
    <w:p w14:paraId="61D0CFD9" w14:textId="77777777" w:rsidR="0031041A" w:rsidRPr="00DE75ED" w:rsidRDefault="0031041A" w:rsidP="0031041A">
      <w:pPr>
        <w:pStyle w:val="Pagrindinistekstas3"/>
        <w:tabs>
          <w:tab w:val="left" w:pos="935"/>
        </w:tabs>
        <w:spacing w:after="0" w:line="360" w:lineRule="auto"/>
        <w:ind w:firstLine="720"/>
        <w:jc w:val="both"/>
        <w:rPr>
          <w:caps/>
          <w:sz w:val="24"/>
          <w:szCs w:val="24"/>
        </w:rPr>
      </w:pPr>
      <w:bookmarkStart w:id="15" w:name="D_8b332cd9_f3e1_41a4_9da0_d78e03272804"/>
      <w:bookmarkEnd w:id="14"/>
      <w:r w:rsidRPr="00DE75ED">
        <w:rPr>
          <w:caps/>
          <w:sz w:val="24"/>
          <w:szCs w:val="24"/>
        </w:rPr>
        <w:t>1.</w:t>
      </w:r>
      <w:r w:rsidRPr="00DE75ED">
        <w:rPr>
          <w:caps/>
          <w:sz w:val="24"/>
          <w:szCs w:val="24"/>
        </w:rPr>
        <w:tab/>
      </w:r>
      <w:r w:rsidRPr="00DE75ED">
        <w:rPr>
          <w:sz w:val="24"/>
          <w:szCs w:val="24"/>
        </w:rPr>
        <w:t>Mokesčio už vaiko išlaikymą Vilniaus miesto savivaldybės mokyklose, įgyvendinančiose ikimokyklinio ir priešmokyklinio ugdymo programas</w:t>
      </w:r>
      <w:r>
        <w:rPr>
          <w:sz w:val="24"/>
          <w:szCs w:val="24"/>
        </w:rPr>
        <w:t>,</w:t>
      </w:r>
      <w:r w:rsidRPr="00DE75ED">
        <w:rPr>
          <w:sz w:val="24"/>
          <w:szCs w:val="24"/>
        </w:rPr>
        <w:t xml:space="preserve">  nustatymo tvarkos aprašas (toliau –</w:t>
      </w:r>
      <w:r w:rsidRPr="00DE75ED">
        <w:rPr>
          <w:caps/>
          <w:sz w:val="24"/>
          <w:szCs w:val="24"/>
        </w:rPr>
        <w:t xml:space="preserve"> </w:t>
      </w:r>
      <w:r w:rsidRPr="00DE75ED">
        <w:rPr>
          <w:sz w:val="24"/>
          <w:szCs w:val="24"/>
        </w:rPr>
        <w:t>Aprašas) reglamentuoja ikimokyklinio ir priešmokyklinio amžiaus</w:t>
      </w:r>
      <w:r w:rsidRPr="00DE75ED">
        <w:rPr>
          <w:caps/>
          <w:sz w:val="24"/>
          <w:szCs w:val="24"/>
        </w:rPr>
        <w:t xml:space="preserve"> </w:t>
      </w:r>
      <w:r w:rsidRPr="00DE75ED">
        <w:rPr>
          <w:sz w:val="24"/>
          <w:szCs w:val="24"/>
        </w:rPr>
        <w:t>vaiko maitinimo, ugdymo</w:t>
      </w:r>
      <w:r>
        <w:rPr>
          <w:sz w:val="24"/>
          <w:szCs w:val="24"/>
        </w:rPr>
        <w:t xml:space="preserve"> ir kitų</w:t>
      </w:r>
      <w:r w:rsidRPr="00DE75ED">
        <w:rPr>
          <w:sz w:val="24"/>
          <w:szCs w:val="24"/>
        </w:rPr>
        <w:t xml:space="preserve"> reikmių tenkinimo mokesčių, lengvatų taikymo ir pateikiamų dokumentų lengvatoms</w:t>
      </w:r>
      <w:r>
        <w:rPr>
          <w:sz w:val="24"/>
          <w:szCs w:val="24"/>
        </w:rPr>
        <w:t xml:space="preserve"> gauti</w:t>
      </w:r>
      <w:r w:rsidRPr="00DE75ED">
        <w:rPr>
          <w:sz w:val="24"/>
          <w:szCs w:val="24"/>
        </w:rPr>
        <w:t xml:space="preserve"> priėmimo Vilniaus miesto savivaldybės </w:t>
      </w:r>
      <w:r>
        <w:rPr>
          <w:sz w:val="24"/>
          <w:szCs w:val="24"/>
        </w:rPr>
        <w:t xml:space="preserve">mokyklose, įgyvendinančiose ikimokyklinio ir priešmokyklinio ugdymo programas (toliau – įstaigos), </w:t>
      </w:r>
      <w:r w:rsidRPr="00DE75ED">
        <w:rPr>
          <w:sz w:val="24"/>
          <w:szCs w:val="24"/>
        </w:rPr>
        <w:t>sąlygas ir tvarką.</w:t>
      </w:r>
    </w:p>
    <w:p w14:paraId="22C2B1D1" w14:textId="77777777" w:rsidR="0031041A" w:rsidRDefault="0031041A" w:rsidP="0031041A">
      <w:pPr>
        <w:pStyle w:val="Pagrindinistekstas3"/>
        <w:spacing w:after="0" w:line="360" w:lineRule="auto"/>
        <w:jc w:val="both"/>
        <w:rPr>
          <w:sz w:val="24"/>
          <w:szCs w:val="24"/>
        </w:rPr>
      </w:pPr>
      <w:bookmarkStart w:id="16" w:name="D_10616a0b_5676_4c7b_9922_e8c11087442f"/>
      <w:bookmarkEnd w:id="15"/>
      <w:r w:rsidRPr="00DE75ED">
        <w:rPr>
          <w:caps/>
          <w:sz w:val="24"/>
          <w:szCs w:val="24"/>
        </w:rPr>
        <w:t xml:space="preserve">           2. </w:t>
      </w:r>
      <w:r w:rsidRPr="00DE75ED">
        <w:rPr>
          <w:sz w:val="24"/>
          <w:szCs w:val="24"/>
        </w:rPr>
        <w:t>Aprašas parengtas vadovaujantis  Lietuvos Respublikos švietimo įstatymo 36 straipsnio    9 dalimi</w:t>
      </w:r>
      <w:r w:rsidRPr="00DE75ED">
        <w:rPr>
          <w:iCs/>
          <w:caps/>
          <w:sz w:val="24"/>
          <w:szCs w:val="24"/>
        </w:rPr>
        <w:t>,</w:t>
      </w:r>
      <w:r w:rsidRPr="00DE75ED">
        <w:rPr>
          <w:sz w:val="24"/>
          <w:szCs w:val="24"/>
        </w:rPr>
        <w:t xml:space="preserve"> Lietuvos Respublikos vietos savivaldos įstatymo 6 straipsnio 10 punktu </w:t>
      </w:r>
      <w:r w:rsidRPr="00684F16">
        <w:rPr>
          <w:sz w:val="24"/>
          <w:szCs w:val="24"/>
        </w:rPr>
        <w:t>ir Lietuvos Respublikos sveikatos apsaugos ministro 2010 m. ba</w:t>
      </w:r>
      <w:r>
        <w:rPr>
          <w:sz w:val="24"/>
          <w:szCs w:val="24"/>
        </w:rPr>
        <w:t xml:space="preserve">landžio 22 d. įsakymu Nr. V-313 </w:t>
      </w:r>
      <w:r w:rsidRPr="00684F16">
        <w:rPr>
          <w:sz w:val="24"/>
          <w:szCs w:val="24"/>
        </w:rPr>
        <w:t>„Dėl Lietuvos higienos normos HN 75:2016 „Ikimokyklinio ir priešmokyklinio ugdymo programų vykdymo bendrieji sveikatos saugos reikalavimai“ patvirtinimo“</w:t>
      </w:r>
      <w:r w:rsidRPr="00BD5EC0">
        <w:rPr>
          <w:sz w:val="24"/>
          <w:szCs w:val="24"/>
        </w:rPr>
        <w:t xml:space="preserve"> </w:t>
      </w:r>
      <w:r w:rsidRPr="00684F16">
        <w:rPr>
          <w:sz w:val="24"/>
          <w:szCs w:val="24"/>
        </w:rPr>
        <w:t>(2016 m. sausio 26 d. įsakymo Nr. V-93 redakcija)</w:t>
      </w:r>
      <w:r>
        <w:rPr>
          <w:sz w:val="24"/>
          <w:szCs w:val="24"/>
        </w:rPr>
        <w:t>.</w:t>
      </w:r>
    </w:p>
    <w:p w14:paraId="222C6DAD" w14:textId="77777777" w:rsidR="0031041A" w:rsidRPr="00DE75ED" w:rsidRDefault="0031041A" w:rsidP="0031041A">
      <w:pPr>
        <w:pStyle w:val="Pagrindinistekstas3"/>
        <w:spacing w:after="0" w:line="360" w:lineRule="auto"/>
        <w:jc w:val="both"/>
        <w:rPr>
          <w:b/>
          <w:szCs w:val="24"/>
        </w:rPr>
      </w:pPr>
      <w:r>
        <w:rPr>
          <w:sz w:val="24"/>
          <w:szCs w:val="24"/>
        </w:rPr>
        <w:tab/>
        <w:t xml:space="preserve"> </w:t>
      </w:r>
      <w:bookmarkStart w:id="17" w:name="D_18afc7f4_1c45_4f8a_9912_b7ce77079605"/>
      <w:bookmarkEnd w:id="16"/>
      <w:r>
        <w:rPr>
          <w:sz w:val="24"/>
          <w:szCs w:val="24"/>
        </w:rPr>
        <w:t xml:space="preserve">3. </w:t>
      </w:r>
      <w:r w:rsidRPr="00DE75ED">
        <w:rPr>
          <w:sz w:val="24"/>
          <w:szCs w:val="24"/>
        </w:rPr>
        <w:t>Apraše vartojamos sąvokos atitinka Lietuvos Respublikos švietimo įstatyme vartojamas sąvokas.</w:t>
      </w:r>
    </w:p>
    <w:p w14:paraId="1D785C05" w14:textId="77777777" w:rsidR="0031041A" w:rsidRPr="00DE75ED" w:rsidRDefault="0031041A" w:rsidP="0031041A">
      <w:pPr>
        <w:pStyle w:val="Pagrindinistekstas"/>
        <w:jc w:val="center"/>
        <w:rPr>
          <w:b/>
          <w:szCs w:val="24"/>
        </w:rPr>
      </w:pPr>
    </w:p>
    <w:p w14:paraId="2D6EDAF3" w14:textId="77777777" w:rsidR="0031041A" w:rsidRDefault="0031041A" w:rsidP="0031041A">
      <w:pPr>
        <w:pStyle w:val="Pagrindinistekstas"/>
        <w:jc w:val="center"/>
        <w:rPr>
          <w:b/>
          <w:caps/>
          <w:szCs w:val="24"/>
        </w:rPr>
      </w:pPr>
      <w:bookmarkStart w:id="18" w:name="D_e8abf64e_7859_43b5_894a_13760ab66592"/>
      <w:bookmarkEnd w:id="17"/>
      <w:r w:rsidRPr="00DE75ED">
        <w:rPr>
          <w:b/>
          <w:szCs w:val="24"/>
        </w:rPr>
        <w:t xml:space="preserve">II. </w:t>
      </w:r>
      <w:r w:rsidRPr="00DE75ED">
        <w:rPr>
          <w:b/>
          <w:caps/>
          <w:szCs w:val="24"/>
        </w:rPr>
        <w:t>Mokesčio už VAIKO MAITINIMĄ ir ugdymo REIKMIŲ TENKINIMĄ nustatymas</w:t>
      </w:r>
    </w:p>
    <w:p w14:paraId="10D2596C" w14:textId="77777777" w:rsidR="0031041A" w:rsidRPr="00DE75ED" w:rsidRDefault="0031041A" w:rsidP="0031041A">
      <w:pPr>
        <w:pStyle w:val="Pagrindinistekstas"/>
        <w:jc w:val="center"/>
        <w:rPr>
          <w:b/>
          <w:caps/>
          <w:szCs w:val="24"/>
        </w:rPr>
      </w:pPr>
    </w:p>
    <w:p w14:paraId="70BD4019" w14:textId="77777777" w:rsidR="0031041A" w:rsidRPr="00DE75ED" w:rsidRDefault="0031041A" w:rsidP="0031041A">
      <w:pPr>
        <w:pStyle w:val="Pagrindinistekstas"/>
        <w:spacing w:line="360" w:lineRule="auto"/>
        <w:rPr>
          <w:szCs w:val="24"/>
        </w:rPr>
      </w:pPr>
      <w:bookmarkStart w:id="19" w:name="D_a1395a83_f428_4f3e_a0b8_fc9509547af1"/>
      <w:bookmarkEnd w:id="18"/>
      <w:r w:rsidRPr="00DE75ED">
        <w:rPr>
          <w:szCs w:val="24"/>
        </w:rPr>
        <w:t xml:space="preserve">           4.  Už vaiko išlaikymą įstaigose tėvai (globėjai) moka Vilniaus miesto savivaldybės tarybos nustatyto dydžio mokestį. Jį sudaro:</w:t>
      </w:r>
    </w:p>
    <w:p w14:paraId="2751044E" w14:textId="77777777" w:rsidR="0031041A" w:rsidRPr="00DE75ED" w:rsidRDefault="0031041A" w:rsidP="0031041A">
      <w:pPr>
        <w:pStyle w:val="Pagrindinistekstas"/>
        <w:spacing w:line="360" w:lineRule="auto"/>
        <w:rPr>
          <w:szCs w:val="24"/>
        </w:rPr>
      </w:pPr>
      <w:bookmarkStart w:id="20" w:name="D_085c2a28_a0d9_440f_8aef_482bf768d2e5"/>
      <w:bookmarkEnd w:id="19"/>
      <w:r w:rsidRPr="00DE75ED">
        <w:rPr>
          <w:szCs w:val="24"/>
        </w:rPr>
        <w:t xml:space="preserve">           4.1. vaiko dienos maitinimo normos mokestis;</w:t>
      </w:r>
    </w:p>
    <w:p w14:paraId="6A1EFC86" w14:textId="77777777" w:rsidR="0031041A" w:rsidRPr="00DE75ED" w:rsidRDefault="0031041A" w:rsidP="0031041A">
      <w:pPr>
        <w:pStyle w:val="Pagrindinistekstas"/>
        <w:spacing w:line="360" w:lineRule="auto"/>
        <w:rPr>
          <w:szCs w:val="24"/>
        </w:rPr>
      </w:pPr>
      <w:bookmarkStart w:id="21" w:name="D_d0bf90e9_c0f3_4aab_b1f6_c31d8194b0c3"/>
      <w:bookmarkEnd w:id="20"/>
      <w:r w:rsidRPr="00DE75ED">
        <w:rPr>
          <w:szCs w:val="24"/>
        </w:rPr>
        <w:t xml:space="preserve">           4.2. mokestis vaiko ugdymo ir kitoms reikmėms.</w:t>
      </w:r>
    </w:p>
    <w:p w14:paraId="41CA98DD" w14:textId="77777777" w:rsidR="0031041A" w:rsidRPr="00DE75ED" w:rsidRDefault="0031041A" w:rsidP="0031041A">
      <w:pPr>
        <w:pStyle w:val="Pagrindinistekstas"/>
        <w:tabs>
          <w:tab w:val="left" w:pos="935"/>
        </w:tabs>
        <w:spacing w:line="360" w:lineRule="auto"/>
        <w:rPr>
          <w:szCs w:val="24"/>
        </w:rPr>
      </w:pPr>
      <w:bookmarkStart w:id="22" w:name="D_7a1c2bd7_13e1_4c5e_810e_30b1aa6b756b"/>
      <w:bookmarkEnd w:id="21"/>
      <w:r w:rsidRPr="00DE75ED">
        <w:rPr>
          <w:caps/>
          <w:szCs w:val="24"/>
        </w:rPr>
        <w:t xml:space="preserve">           5. u</w:t>
      </w:r>
      <w:r w:rsidRPr="00DE75ED">
        <w:rPr>
          <w:szCs w:val="24"/>
        </w:rPr>
        <w:t>ž vaiko maitinimą ikimokyklinio ir priešmokyklinio ugdymo grupėse tėvai (globėjai) moka vaiko dienos maitinimo normos mokestį už kiekvieną lankytą, nelankytą ir nepateisintą dieną.</w:t>
      </w:r>
    </w:p>
    <w:p w14:paraId="14573D9D" w14:textId="77777777" w:rsidR="0031041A" w:rsidRPr="00DE75ED" w:rsidRDefault="0031041A" w:rsidP="0031041A">
      <w:pPr>
        <w:pStyle w:val="Pagrindinistekstas"/>
        <w:tabs>
          <w:tab w:val="left" w:pos="935"/>
        </w:tabs>
        <w:spacing w:line="360" w:lineRule="auto"/>
      </w:pPr>
      <w:bookmarkStart w:id="23" w:name="D_507c39ed_2990_4f2d_a85f_c10c718aa006"/>
      <w:bookmarkEnd w:id="22"/>
      <w:r w:rsidRPr="00DE75ED">
        <w:lastRenderedPageBreak/>
        <w:t xml:space="preserve">           6. Vaikai, ugdomi trumpo buvimo grupėse ne ilgiau kaip 4 valandas arba pasirinkus               4 valandų ugdymą ir integruoti į grupes, kurių veiklos trukmė ilgesnė, tėvų (globėjų) prašymu gali būti nemaitinami arba maitinami du kartus per dieną.</w:t>
      </w:r>
    </w:p>
    <w:p w14:paraId="71E37604" w14:textId="77777777" w:rsidR="0031041A" w:rsidRPr="00DE75ED" w:rsidRDefault="0031041A" w:rsidP="0031041A">
      <w:pPr>
        <w:pStyle w:val="Pagrindinistekstas"/>
        <w:spacing w:line="360" w:lineRule="auto"/>
      </w:pPr>
      <w:bookmarkStart w:id="24" w:name="D_febd0900_6359_4f52_a42d_bc7a10caaa8b"/>
      <w:bookmarkEnd w:id="23"/>
      <w:r w:rsidRPr="00DE75ED">
        <w:t xml:space="preserve">            7. Surinktas mokestis už vaikų maitinimą skiriamas tik vaikų maitinimui (maisto produktams įsigyti).</w:t>
      </w:r>
    </w:p>
    <w:p w14:paraId="3E336A52" w14:textId="77777777" w:rsidR="0031041A" w:rsidRPr="00DE75ED" w:rsidRDefault="0031041A" w:rsidP="0031041A">
      <w:pPr>
        <w:pStyle w:val="Pagrindinistekstas"/>
        <w:spacing w:line="360" w:lineRule="auto"/>
      </w:pPr>
      <w:bookmarkStart w:id="25" w:name="D_7b489e5c_24a4_481b_92e8_00298ee9bb3d"/>
      <w:bookmarkEnd w:id="24"/>
      <w:r w:rsidRPr="00DE75ED">
        <w:rPr>
          <w:caps/>
        </w:rPr>
        <w:t xml:space="preserve">            8. </w:t>
      </w:r>
      <w:r w:rsidRPr="00DE75ED">
        <w:rPr>
          <w:szCs w:val="24"/>
        </w:rPr>
        <w:t>Mokestis už ikimokyklinio ir priešmokyklinio amžiaus vaiko ugdymą</w:t>
      </w:r>
      <w:r>
        <w:rPr>
          <w:szCs w:val="24"/>
        </w:rPr>
        <w:t xml:space="preserve"> ir kitas reikmes</w:t>
      </w:r>
      <w:r w:rsidRPr="00DE75ED">
        <w:rPr>
          <w:szCs w:val="24"/>
        </w:rPr>
        <w:t xml:space="preserve"> mokamas už kiekvieną mėnesio</w:t>
      </w:r>
      <w:r w:rsidRPr="00DE75ED">
        <w:rPr>
          <w:b/>
          <w:szCs w:val="24"/>
        </w:rPr>
        <w:t xml:space="preserve"> </w:t>
      </w:r>
      <w:r w:rsidRPr="00DE75ED">
        <w:rPr>
          <w:szCs w:val="24"/>
        </w:rPr>
        <w:t>dieną (išskyrus šeštadien</w:t>
      </w:r>
      <w:r>
        <w:rPr>
          <w:szCs w:val="24"/>
        </w:rPr>
        <w:t>ius</w:t>
      </w:r>
      <w:r w:rsidRPr="00DE75ED">
        <w:rPr>
          <w:szCs w:val="24"/>
        </w:rPr>
        <w:t>, sekmadien</w:t>
      </w:r>
      <w:r>
        <w:rPr>
          <w:szCs w:val="24"/>
        </w:rPr>
        <w:t>ius ir</w:t>
      </w:r>
      <w:r w:rsidRPr="00DE75ED">
        <w:rPr>
          <w:szCs w:val="24"/>
        </w:rPr>
        <w:t xml:space="preserve"> švenčių dienas). Mokestis gali būti nemokamas (dėl įstaigos (grupės) uždarymo remontui, avariniams darbams, karantinui, kilus epidemijai ir dėl kitų </w:t>
      </w:r>
      <w:r w:rsidRPr="00DE75ED">
        <w:rPr>
          <w:i/>
          <w:szCs w:val="24"/>
        </w:rPr>
        <w:t xml:space="preserve">force majeure </w:t>
      </w:r>
      <w:r w:rsidRPr="00DE75ED">
        <w:rPr>
          <w:szCs w:val="24"/>
        </w:rPr>
        <w:t>atvejų</w:t>
      </w:r>
      <w:r>
        <w:rPr>
          <w:szCs w:val="24"/>
        </w:rPr>
        <w:t>),</w:t>
      </w:r>
      <w:r w:rsidRPr="00DE75ED">
        <w:rPr>
          <w:i/>
          <w:szCs w:val="24"/>
        </w:rPr>
        <w:t xml:space="preserve"> </w:t>
      </w:r>
      <w:r w:rsidRPr="00DE75ED">
        <w:rPr>
          <w:szCs w:val="24"/>
        </w:rPr>
        <w:t>suderinus su steigėju ir įforminus įstaigos vadovo įsakymu</w:t>
      </w:r>
      <w:r w:rsidRPr="00DE75ED">
        <w:rPr>
          <w:i/>
          <w:szCs w:val="24"/>
        </w:rPr>
        <w:t>.</w:t>
      </w:r>
      <w:r w:rsidRPr="00DE75ED">
        <w:rPr>
          <w:szCs w:val="24"/>
        </w:rPr>
        <w:t xml:space="preserve"> Mokestis naudojamas</w:t>
      </w:r>
      <w:r>
        <w:t xml:space="preserve"> priede nurodytoms</w:t>
      </w:r>
      <w:r w:rsidRPr="00DE75ED">
        <w:t xml:space="preserve"> </w:t>
      </w:r>
      <w:r w:rsidRPr="00DE75ED">
        <w:rPr>
          <w:szCs w:val="24"/>
        </w:rPr>
        <w:t>ugdymo reikmėms ir kitoms išlaidoms, reikalingoms ugdymo procesui užtikrinti</w:t>
      </w:r>
      <w:r w:rsidRPr="00DE75ED">
        <w:t xml:space="preserve">. Priede išvardytoms reikmėms draudžiama iš tėvų papildomai rinkti rinkliavas, išskyrus tėvų savanorišką paramą įstaigai. </w:t>
      </w:r>
    </w:p>
    <w:p w14:paraId="558290CC" w14:textId="77777777" w:rsidR="0031041A" w:rsidRPr="00DE75ED" w:rsidRDefault="0031041A" w:rsidP="0031041A">
      <w:pPr>
        <w:pStyle w:val="Pagrindinistekstas"/>
        <w:spacing w:line="360" w:lineRule="auto"/>
      </w:pPr>
      <w:bookmarkStart w:id="26" w:name="D_4407fb2b_f0b9_414e_bab0_8c56774ebfc9"/>
      <w:bookmarkEnd w:id="25"/>
      <w:r w:rsidRPr="00DE75ED">
        <w:t xml:space="preserve">            9. Mokestis priešmokyklinio amžiaus vaikų bendrojo ugdymo mokyklose mokamas ugdymo reikmėms tenkinti, maisto gaminimo išlaidoms ir darbuotojų darbo apmokėjimui, kai vaikai lanko įstaigą ilgiau kaip 4 val.</w:t>
      </w:r>
    </w:p>
    <w:p w14:paraId="0CF9C71E" w14:textId="77777777" w:rsidR="0031041A" w:rsidRPr="00DE75ED" w:rsidRDefault="0031041A" w:rsidP="0031041A">
      <w:pPr>
        <w:pStyle w:val="Pagrindinistekstas"/>
      </w:pPr>
    </w:p>
    <w:p w14:paraId="655877AD" w14:textId="77777777" w:rsidR="0031041A" w:rsidRPr="00DE75ED" w:rsidRDefault="0031041A" w:rsidP="0031041A">
      <w:pPr>
        <w:pStyle w:val="Pagrindinistekstas"/>
        <w:jc w:val="center"/>
        <w:rPr>
          <w:b/>
          <w:caps/>
        </w:rPr>
      </w:pPr>
      <w:bookmarkStart w:id="27" w:name="D_4d064ba2_b004_4333_99a5_5c4ae89d8adc"/>
      <w:bookmarkEnd w:id="26"/>
      <w:r w:rsidRPr="00DE75ED">
        <w:rPr>
          <w:b/>
        </w:rPr>
        <w:t xml:space="preserve">III. </w:t>
      </w:r>
      <w:r w:rsidRPr="00DE75ED">
        <w:rPr>
          <w:b/>
          <w:caps/>
        </w:rPr>
        <w:t>mokesčio lengvatų taikymas ir jas patvirtinančių dokumentų pateikimas</w:t>
      </w:r>
    </w:p>
    <w:p w14:paraId="0DF42761" w14:textId="77777777" w:rsidR="0031041A" w:rsidRPr="00DE75ED" w:rsidRDefault="0031041A" w:rsidP="0031041A">
      <w:pPr>
        <w:pStyle w:val="Pagrindinistekstas"/>
        <w:jc w:val="center"/>
        <w:rPr>
          <w:b/>
          <w:caps/>
        </w:rPr>
      </w:pPr>
    </w:p>
    <w:p w14:paraId="6A976D8E" w14:textId="77777777" w:rsidR="0031041A" w:rsidRPr="00DE75ED" w:rsidRDefault="0031041A" w:rsidP="0031041A">
      <w:pPr>
        <w:pStyle w:val="Pagrindinistekstas"/>
        <w:tabs>
          <w:tab w:val="left" w:pos="-3420"/>
        </w:tabs>
        <w:spacing w:line="360" w:lineRule="auto"/>
      </w:pPr>
      <w:bookmarkStart w:id="28" w:name="D_1c4613d0_c2c4_4d8c_accd_0e7388f81ffd"/>
      <w:bookmarkEnd w:id="27"/>
      <w:r w:rsidRPr="00DE75ED">
        <w:t xml:space="preserve">            10. Mokestis už vaiko maitinimą ikimokyklinio ir priešmokyklinio ugdymo grupėse tėvų prašymu mažinamas 50 procentų Vilniaus miesto savivaldybės tarybos sprendimu nustatytos vaiko dienos maitinimo normos už kiekvieną lankytą, nelankytą ir nepateisintą dieną, jeigu:</w:t>
      </w:r>
    </w:p>
    <w:p w14:paraId="4E52DF10" w14:textId="77777777" w:rsidR="0031041A" w:rsidRPr="00DE75ED" w:rsidRDefault="0031041A" w:rsidP="0031041A">
      <w:pPr>
        <w:pStyle w:val="Pagrindinistekstas"/>
        <w:tabs>
          <w:tab w:val="left" w:pos="-3240"/>
        </w:tabs>
        <w:spacing w:line="360" w:lineRule="auto"/>
      </w:pPr>
      <w:bookmarkStart w:id="29" w:name="D_687dd02a_d633_49e7_aa88_103b298bab3c"/>
      <w:bookmarkEnd w:id="28"/>
      <w:r w:rsidRPr="00DE75ED">
        <w:t xml:space="preserve">            10.1. vaikas (vaikai) turi tik vieną iš tėvų (jeigu vienas iš vaiko tėvų yra miręs, nenurodytas vaiko gimimo liudijime, teismo pripažintas dingusiu be žinios ar nežinia kur esančiu, teismo pripažintas neveiksniu), pateikus tai patvirtinančius dokumentus;</w:t>
      </w:r>
    </w:p>
    <w:p w14:paraId="5C445A07" w14:textId="77777777" w:rsidR="0031041A" w:rsidRPr="00DE75ED" w:rsidRDefault="0031041A" w:rsidP="0031041A">
      <w:pPr>
        <w:pStyle w:val="Pagrindinistekstas"/>
        <w:tabs>
          <w:tab w:val="left" w:pos="935"/>
          <w:tab w:val="left" w:pos="1122"/>
        </w:tabs>
        <w:spacing w:line="360" w:lineRule="auto"/>
        <w:ind w:firstLine="720"/>
      </w:pPr>
      <w:bookmarkStart w:id="30" w:name="D_02d1ef86_87c2_49ed_9f23_da57d3901383"/>
      <w:bookmarkEnd w:id="29"/>
      <w:r w:rsidRPr="00DE75ED">
        <w:t>10.2. šeima augina tris ir daugiau vaikų iki 18 metų arba vyresnių, kurie mokosi pagal bendrojo ugdymo programą, pateikus šeimos sudėtį patvirtinantį dokumentą;</w:t>
      </w:r>
    </w:p>
    <w:p w14:paraId="453EA9FD" w14:textId="77777777" w:rsidR="0031041A" w:rsidRPr="00DE75ED" w:rsidRDefault="0031041A" w:rsidP="0031041A">
      <w:pPr>
        <w:pStyle w:val="Pagrindinistekstas"/>
        <w:spacing w:line="360" w:lineRule="auto"/>
      </w:pPr>
      <w:bookmarkStart w:id="31" w:name="D_d7a043e2_36b0_4f53_81ee_ef59ccca1925"/>
      <w:bookmarkEnd w:id="30"/>
      <w:r w:rsidRPr="00DE75ED">
        <w:rPr>
          <w:color w:val="FF0000"/>
        </w:rPr>
        <w:t xml:space="preserve">            </w:t>
      </w:r>
      <w:r w:rsidRPr="00DE75ED">
        <w:t>10.</w:t>
      </w:r>
      <w:r>
        <w:t>3</w:t>
      </w:r>
      <w:r w:rsidRPr="00DE75ED">
        <w:t>. vaikas auga mokinių šeimoje, kurie mokosi pagal bendrojo ugdymo programą, arba studentų šeimoje, kurioje vienas iš tėvų (globėjų) yra aukštosios mokyklos nuosekliųjų studijų formos studentas, pateikus pažymas apie mokslo tęsimą vasario ir rugsėjo mėnesiais;</w:t>
      </w:r>
    </w:p>
    <w:p w14:paraId="100C3AE3" w14:textId="77777777" w:rsidR="0031041A" w:rsidRPr="00DE75ED" w:rsidRDefault="0031041A" w:rsidP="0031041A">
      <w:pPr>
        <w:pStyle w:val="Pagrindinistekstas"/>
        <w:spacing w:line="360" w:lineRule="auto"/>
        <w:ind w:left="748"/>
        <w:rPr>
          <w:caps/>
        </w:rPr>
      </w:pPr>
      <w:bookmarkStart w:id="32" w:name="D_187090b1_f106_4f65_a4b4_463c1023732c"/>
      <w:bookmarkEnd w:id="31"/>
      <w:r w:rsidRPr="00DE75ED">
        <w:rPr>
          <w:caps/>
        </w:rPr>
        <w:t>10.</w:t>
      </w:r>
      <w:r>
        <w:rPr>
          <w:caps/>
        </w:rPr>
        <w:t>4</w:t>
      </w:r>
      <w:r w:rsidRPr="00DE75ED">
        <w:rPr>
          <w:caps/>
        </w:rPr>
        <w:t xml:space="preserve">. </w:t>
      </w:r>
      <w:r w:rsidRPr="00DE75ED">
        <w:t>vaikui nustatyti dideli arba labai dideli specialieji ugdymosi poreik</w:t>
      </w:r>
      <w:r>
        <w:t>i</w:t>
      </w:r>
      <w:r w:rsidRPr="00DE75ED">
        <w:t xml:space="preserve">ai; </w:t>
      </w:r>
    </w:p>
    <w:p w14:paraId="403BC020" w14:textId="77777777" w:rsidR="0031041A" w:rsidRPr="00DE75ED" w:rsidRDefault="0031041A" w:rsidP="0031041A">
      <w:pPr>
        <w:pStyle w:val="Pagrindinistekstas"/>
        <w:spacing w:line="360" w:lineRule="auto"/>
        <w:ind w:left="748"/>
      </w:pPr>
      <w:bookmarkStart w:id="33" w:name="D_4526b55d_3aef_4941_acdc_945d6f90b6b5"/>
      <w:bookmarkEnd w:id="32"/>
      <w:r w:rsidRPr="00DE75ED">
        <w:t>10.</w:t>
      </w:r>
      <w:r>
        <w:t>5</w:t>
      </w:r>
      <w:r w:rsidRPr="00DE75ED">
        <w:t>.  vaikas serga onkologine liga, diabetu,</w:t>
      </w:r>
      <w:r w:rsidRPr="00DE75ED">
        <w:rPr>
          <w:color w:val="FF0000"/>
        </w:rPr>
        <w:t xml:space="preserve"> </w:t>
      </w:r>
      <w:r w:rsidRPr="00DE75ED">
        <w:t>astma, epilepsija ir sunkios formos alergija;</w:t>
      </w:r>
    </w:p>
    <w:p w14:paraId="4F46652A" w14:textId="77777777" w:rsidR="0031041A" w:rsidRPr="00DE75ED" w:rsidRDefault="0031041A" w:rsidP="0031041A">
      <w:pPr>
        <w:pStyle w:val="Pagrindinistekstas"/>
        <w:tabs>
          <w:tab w:val="left" w:pos="-3420"/>
        </w:tabs>
        <w:spacing w:line="360" w:lineRule="auto"/>
      </w:pPr>
      <w:bookmarkStart w:id="34" w:name="D_7e59e586_4447_4b5f_9894_cba48eae46bc"/>
      <w:bookmarkEnd w:id="33"/>
      <w:r w:rsidRPr="00DE75ED">
        <w:t xml:space="preserve">            10.</w:t>
      </w:r>
      <w:r>
        <w:t>6</w:t>
      </w:r>
      <w:r w:rsidRPr="00DE75ED">
        <w:t>. vaiko abiem tėvams (globėjams) nustatytas ne didesnis kaip 40 procentų darbingumo lygis.</w:t>
      </w:r>
    </w:p>
    <w:p w14:paraId="5AA3D86B" w14:textId="77777777" w:rsidR="0031041A" w:rsidRPr="00DE75ED" w:rsidRDefault="0031041A" w:rsidP="0031041A">
      <w:pPr>
        <w:pStyle w:val="Pagrindinistekstas"/>
        <w:tabs>
          <w:tab w:val="left" w:pos="-3420"/>
        </w:tabs>
        <w:spacing w:line="360" w:lineRule="auto"/>
      </w:pPr>
      <w:bookmarkStart w:id="35" w:name="D_51d33b43_7544_49f2_9409_2f757411ddfa"/>
      <w:bookmarkEnd w:id="34"/>
      <w:r w:rsidRPr="00DE75ED">
        <w:tab/>
      </w:r>
      <w:bookmarkStart w:id="36" w:name="D_7a2f85b0_2195_40ff_b1f9_77fd211781ed"/>
      <w:bookmarkEnd w:id="35"/>
      <w:r w:rsidRPr="00DE75ED">
        <w:t>11. Mokestis už vaiko maitinimą nemokamas, jeigu:</w:t>
      </w:r>
    </w:p>
    <w:p w14:paraId="5AB26ABE" w14:textId="77777777" w:rsidR="0031041A" w:rsidRPr="00DE75ED" w:rsidRDefault="0031041A" w:rsidP="0031041A">
      <w:pPr>
        <w:spacing w:line="360" w:lineRule="auto"/>
        <w:jc w:val="both"/>
        <w:rPr>
          <w:lang w:val="lt-LT"/>
        </w:rPr>
      </w:pPr>
      <w:bookmarkStart w:id="37" w:name="D_e16b19b6_0379_40c2_9162_df8232915c38"/>
      <w:bookmarkEnd w:id="36"/>
      <w:r w:rsidRPr="00DE75ED">
        <w:rPr>
          <w:lang w:val="lt-LT"/>
        </w:rPr>
        <w:lastRenderedPageBreak/>
        <w:t xml:space="preserve">            11.1</w:t>
      </w:r>
      <w:r>
        <w:rPr>
          <w:lang w:val="lt-LT"/>
        </w:rPr>
        <w:t xml:space="preserve">. </w:t>
      </w:r>
      <w:r w:rsidRPr="00DE75ED">
        <w:rPr>
          <w:lang w:val="lt-LT"/>
        </w:rPr>
        <w:t>šeima gauna socialinę pašalpą pagal Vilniaus miesto socialinės paramos centro pateiktas pažymas;</w:t>
      </w:r>
    </w:p>
    <w:p w14:paraId="09B5EE1E" w14:textId="77777777" w:rsidR="0031041A" w:rsidRDefault="0031041A" w:rsidP="0031041A">
      <w:pPr>
        <w:pStyle w:val="Pagrindinistekstas"/>
        <w:tabs>
          <w:tab w:val="num" w:pos="1320"/>
        </w:tabs>
        <w:spacing w:line="360" w:lineRule="auto"/>
        <w:ind w:left="720"/>
      </w:pPr>
      <w:bookmarkStart w:id="38" w:name="D_9fd5b312_23b7_4abb_a028_f6355917d850"/>
      <w:bookmarkEnd w:id="37"/>
      <w:r w:rsidRPr="00DE75ED">
        <w:t>11.2. vaikas nelanko įstaigos dėl:</w:t>
      </w:r>
      <w:bookmarkStart w:id="39" w:name="D_2eed05b4_063f_46d8_a3c2_86d0f2ad2473"/>
      <w:bookmarkEnd w:id="38"/>
    </w:p>
    <w:p w14:paraId="237CA860" w14:textId="77777777" w:rsidR="0031041A" w:rsidRPr="00DE75ED" w:rsidRDefault="0031041A" w:rsidP="0031041A">
      <w:pPr>
        <w:pStyle w:val="Pagrindinistekstas"/>
        <w:tabs>
          <w:tab w:val="num" w:pos="1320"/>
        </w:tabs>
        <w:spacing w:line="360" w:lineRule="auto"/>
      </w:pPr>
      <w:r>
        <w:t xml:space="preserve">            </w:t>
      </w:r>
      <w:r w:rsidRPr="00DE75ED">
        <w:t>11.2.1. tėvams (globėjams) suteikiamos Lietuvos Respublikos darbo kodekso 214 straipsnyje numatytos papildomos poilsio dienos per mėnesį,  auginantiems neįgalų vaiką iki aštuoniolikos arba du vaikus iki dvylikos metų ar auginantiems tris ir daugiau vaikų iki dvylikos metų</w:t>
      </w:r>
      <w:r>
        <w:t>;</w:t>
      </w:r>
      <w:r w:rsidRPr="00DE75ED">
        <w:t xml:space="preserve"> </w:t>
      </w:r>
    </w:p>
    <w:p w14:paraId="00543C8D" w14:textId="77777777" w:rsidR="0031041A" w:rsidRPr="00DE75ED" w:rsidRDefault="0031041A" w:rsidP="0031041A">
      <w:pPr>
        <w:pStyle w:val="Pagrindinistekstas"/>
        <w:tabs>
          <w:tab w:val="left" w:pos="1309"/>
        </w:tabs>
        <w:spacing w:line="360" w:lineRule="auto"/>
        <w:ind w:left="720"/>
      </w:pPr>
      <w:bookmarkStart w:id="40" w:name="D_9a3026f0_876d_47c8_9af0_888cdc4ec582"/>
      <w:bookmarkEnd w:id="39"/>
      <w:r>
        <w:t>11.2.2. ligos</w:t>
      </w:r>
      <w:r w:rsidRPr="00DE75ED">
        <w:t xml:space="preserve"> pateikus gydytojo pažymą pirmą dieną atvedus vaiką į įstaigą;</w:t>
      </w:r>
    </w:p>
    <w:p w14:paraId="3AA3A040" w14:textId="77777777" w:rsidR="0031041A" w:rsidRPr="00DE75ED" w:rsidRDefault="0031041A" w:rsidP="0031041A">
      <w:pPr>
        <w:pStyle w:val="Pagrindinistekstas"/>
        <w:spacing w:line="360" w:lineRule="auto"/>
        <w:ind w:firstLine="720"/>
      </w:pPr>
      <w:bookmarkStart w:id="41" w:name="D_a437fc85_1bed_43bf_934b_ed13fd16ee75"/>
      <w:bookmarkEnd w:id="40"/>
      <w:r w:rsidRPr="00DE75ED">
        <w:t>11.2.3.</w:t>
      </w:r>
      <w:r>
        <w:t xml:space="preserve"> </w:t>
      </w:r>
      <w:r w:rsidRPr="00DE75ED">
        <w:t xml:space="preserve">tėvų (globėjų) </w:t>
      </w:r>
      <w:r>
        <w:t>kasmetinių ar nemokamų atostogų</w:t>
      </w:r>
      <w:r w:rsidRPr="00DE75ED">
        <w:t xml:space="preserve"> pateikus dokumentą iš darbovietės;</w:t>
      </w:r>
    </w:p>
    <w:p w14:paraId="3247857A" w14:textId="77777777" w:rsidR="0031041A" w:rsidRPr="00DE75ED" w:rsidRDefault="0031041A" w:rsidP="0031041A">
      <w:pPr>
        <w:pStyle w:val="Pagrindinistekstas"/>
        <w:spacing w:line="360" w:lineRule="auto"/>
      </w:pPr>
      <w:bookmarkStart w:id="42" w:name="D_7b17be9c_3f90_48d2_ad2a_f47c1c5a0f49"/>
      <w:bookmarkEnd w:id="41"/>
      <w:r w:rsidRPr="00DE75ED">
        <w:t xml:space="preserve">            11.2.4. prast</w:t>
      </w:r>
      <w:r>
        <w:t>ovų tėvų (globėjų) darbovietėje</w:t>
      </w:r>
      <w:r w:rsidRPr="00DE75ED">
        <w:t xml:space="preserve"> pateikus tai patvirtinančius dokumentus;</w:t>
      </w:r>
    </w:p>
    <w:p w14:paraId="7CD87375" w14:textId="77777777" w:rsidR="0031041A" w:rsidRPr="00DE75ED" w:rsidRDefault="0031041A" w:rsidP="0031041A">
      <w:pPr>
        <w:pStyle w:val="Pagrindinistekstas"/>
        <w:tabs>
          <w:tab w:val="left" w:pos="-3420"/>
        </w:tabs>
        <w:spacing w:line="360" w:lineRule="auto"/>
        <w:ind w:firstLine="720"/>
      </w:pPr>
      <w:bookmarkStart w:id="43" w:name="D_bbb4b906_be56_494a_b526_baf61a7a9e81"/>
      <w:bookmarkEnd w:id="42"/>
      <w:r w:rsidRPr="00DE75ED">
        <w:t>11.2.5. tėvų (globėjų) dar</w:t>
      </w:r>
      <w:r>
        <w:t>bo pagal kintantį darbo grafiką</w:t>
      </w:r>
      <w:r w:rsidRPr="00DE75ED">
        <w:t xml:space="preserve"> pateikus iš darbovietės pažymą arba darbo grafikus iki kiekvieno mėnesio paskutinės dienos, kuriuose būtų nurodytas nedarbo dienų skaičius;</w:t>
      </w:r>
    </w:p>
    <w:p w14:paraId="16D23D0D" w14:textId="77777777" w:rsidR="0031041A" w:rsidRPr="00DE75ED" w:rsidRDefault="0031041A" w:rsidP="0031041A">
      <w:pPr>
        <w:pStyle w:val="Pagrindinistekstas"/>
        <w:spacing w:line="360" w:lineRule="auto"/>
        <w:ind w:firstLine="720"/>
      </w:pPr>
      <w:bookmarkStart w:id="44" w:name="D_46b520b8_2b3c_4aff_9bff_02a395164545"/>
      <w:bookmarkEnd w:id="43"/>
      <w:r w:rsidRPr="00DE75ED">
        <w:t>11.2.</w:t>
      </w:r>
      <w:r>
        <w:t>6</w:t>
      </w:r>
      <w:r w:rsidRPr="00DE75ED">
        <w:t>. mokinių atostogų (jeigu ikimokyklinio ugdymo įstaigą lankantis vaikas turi  brolių ar  seserų, kurie mo</w:t>
      </w:r>
      <w:r>
        <w:t>kosi bendrojo ugdymo mokykloje)</w:t>
      </w:r>
      <w:r w:rsidRPr="00DE75ED">
        <w:t xml:space="preserve"> pateikus prašymą ir pažymą iš mokyklos;</w:t>
      </w:r>
    </w:p>
    <w:p w14:paraId="1A7CE4A1" w14:textId="77777777" w:rsidR="0031041A" w:rsidRPr="00DE75ED" w:rsidRDefault="0031041A" w:rsidP="0031041A">
      <w:pPr>
        <w:pStyle w:val="Pagrindinistekstas"/>
        <w:spacing w:line="360" w:lineRule="auto"/>
        <w:ind w:firstLine="720"/>
      </w:pPr>
      <w:bookmarkStart w:id="45" w:name="D_1a4bb4c6_34fc_41e3_9d07_65a5327079c1"/>
      <w:bookmarkEnd w:id="44"/>
      <w:r w:rsidRPr="00DE75ED">
        <w:t>11.2.</w:t>
      </w:r>
      <w:r>
        <w:t>7</w:t>
      </w:r>
      <w:r w:rsidRPr="00DE75ED">
        <w:t>. vasaros meto (birželio–rugpjūčio mėn.);</w:t>
      </w:r>
    </w:p>
    <w:p w14:paraId="445BC436" w14:textId="77777777" w:rsidR="0031041A" w:rsidRPr="00DE75ED" w:rsidRDefault="0031041A" w:rsidP="0031041A">
      <w:pPr>
        <w:pStyle w:val="Pagrindinistekstas"/>
        <w:tabs>
          <w:tab w:val="left" w:pos="-3240"/>
        </w:tabs>
        <w:spacing w:line="360" w:lineRule="auto"/>
      </w:pPr>
      <w:bookmarkStart w:id="46" w:name="D_f8e49c53_cd3d_4de0_8c10_63b1dd75db79"/>
      <w:bookmarkEnd w:id="45"/>
      <w:r w:rsidRPr="00DE75ED">
        <w:t xml:space="preserve">            11.2.</w:t>
      </w:r>
      <w:r>
        <w:t>8</w:t>
      </w:r>
      <w:r w:rsidRPr="00DE75ED">
        <w:t>. nelaimių šeimoje (artimųjų mirtis ir pan.), ne ilgiau kaip 3 dienas;</w:t>
      </w:r>
    </w:p>
    <w:p w14:paraId="0F832FA6" w14:textId="77777777" w:rsidR="0031041A" w:rsidRPr="00DE75ED" w:rsidRDefault="0031041A" w:rsidP="0031041A">
      <w:pPr>
        <w:pStyle w:val="Pagrindinistekstas"/>
        <w:tabs>
          <w:tab w:val="left" w:pos="-3240"/>
        </w:tabs>
        <w:spacing w:line="360" w:lineRule="auto"/>
      </w:pPr>
      <w:bookmarkStart w:id="47" w:name="D_890d4a77_3112_4ad4_8d10_cfb902040edd"/>
      <w:bookmarkEnd w:id="46"/>
      <w:r w:rsidRPr="00DE75ED">
        <w:t xml:space="preserve">            11.2.</w:t>
      </w:r>
      <w:r>
        <w:t>9.</w:t>
      </w:r>
      <w:r w:rsidRPr="00DE75ED">
        <w:t xml:space="preserve"> oro temperatūros, jei ji yra žemesnė kaip minus 20</w:t>
      </w:r>
      <w:r w:rsidRPr="00DE75ED">
        <w:rPr>
          <w:vertAlign w:val="superscript"/>
        </w:rPr>
        <w:t>o</w:t>
      </w:r>
      <w:r w:rsidRPr="00DE75ED">
        <w:t xml:space="preserve"> C;</w:t>
      </w:r>
    </w:p>
    <w:p w14:paraId="36C7B997" w14:textId="77777777" w:rsidR="0031041A" w:rsidRPr="00DE75ED" w:rsidRDefault="0031041A" w:rsidP="0031041A">
      <w:pPr>
        <w:pStyle w:val="Pagrindinistekstas"/>
        <w:tabs>
          <w:tab w:val="left" w:pos="-3240"/>
        </w:tabs>
        <w:spacing w:line="360" w:lineRule="auto"/>
      </w:pPr>
      <w:bookmarkStart w:id="48" w:name="D_282164d5_5f2a_4905_bb5b_75e7864a8531"/>
      <w:bookmarkEnd w:id="47"/>
      <w:r w:rsidRPr="00DE75ED">
        <w:rPr>
          <w:i/>
        </w:rPr>
        <w:t xml:space="preserve">            </w:t>
      </w:r>
      <w:r w:rsidRPr="00DE75ED">
        <w:t>11.2.</w:t>
      </w:r>
      <w:r>
        <w:t>10</w:t>
      </w:r>
      <w:r w:rsidRPr="00DE75ED">
        <w:t xml:space="preserve">. įstaigos (grupės) uždarymo remontui, avariniams darbams, karantinui, kilus epidemijai.   </w:t>
      </w:r>
    </w:p>
    <w:p w14:paraId="272797DE" w14:textId="77777777" w:rsidR="0031041A" w:rsidRPr="00DE75ED" w:rsidRDefault="0031041A" w:rsidP="0031041A">
      <w:pPr>
        <w:pStyle w:val="Pagrindinistekstas"/>
        <w:tabs>
          <w:tab w:val="left" w:pos="-3240"/>
        </w:tabs>
        <w:spacing w:line="360" w:lineRule="auto"/>
      </w:pPr>
      <w:bookmarkStart w:id="49" w:name="D_4df6e0fc_22b9_47f5_a830_490e8b2f60d3"/>
      <w:bookmarkEnd w:id="48"/>
      <w:r w:rsidRPr="00DE75ED">
        <w:t xml:space="preserve">            12. Mokestis už vaiko ugdymo reikmių tenkinimą nemokamas priešmokyklinio ugdymo grupėje, jeigu vaikas ją lanko ne ilgiau kaip 4 valandas.</w:t>
      </w:r>
    </w:p>
    <w:p w14:paraId="34F9FA76" w14:textId="77777777" w:rsidR="0031041A" w:rsidRPr="00D2353D" w:rsidRDefault="0031041A" w:rsidP="0031041A">
      <w:pPr>
        <w:pStyle w:val="Pagrindinistekstas"/>
        <w:tabs>
          <w:tab w:val="left" w:pos="-3240"/>
        </w:tabs>
        <w:spacing w:line="360" w:lineRule="auto"/>
      </w:pPr>
      <w:bookmarkStart w:id="50" w:name="D_39b14b7c_a2b1_4329_95b2_c072c4d7fe33"/>
      <w:bookmarkEnd w:id="49"/>
      <w:r w:rsidRPr="00DE75ED">
        <w:t xml:space="preserve">            13. Dokumentai, patvirtinantys lengvatos taikymą, pateikiami įstaigos direkt</w:t>
      </w:r>
      <w:r>
        <w:t>oriui, priimant vaiką į įstaigą</w:t>
      </w:r>
      <w:r w:rsidRPr="00D2353D">
        <w:t xml:space="preserve">, ir pakartotinai teikiami kiekvienų metų rugsėjo pirmą darbo dieną, o dokumentai apie vėliau atsiradusią teisę į lengvatą – visomis darbo dienomis. </w:t>
      </w:r>
    </w:p>
    <w:p w14:paraId="750A6066" w14:textId="77777777" w:rsidR="0031041A" w:rsidRPr="00D2353D" w:rsidRDefault="0031041A" w:rsidP="0031041A">
      <w:pPr>
        <w:pStyle w:val="Pagrindinistekstas"/>
        <w:tabs>
          <w:tab w:val="left" w:pos="-3240"/>
        </w:tabs>
        <w:spacing w:line="360" w:lineRule="auto"/>
      </w:pPr>
      <w:bookmarkStart w:id="51" w:name="D_2442bed5_067f_4b24_b14c_c9022913a67e"/>
      <w:bookmarkEnd w:id="50"/>
      <w:r w:rsidRPr="00D2353D">
        <w:t xml:space="preserve">            14. Lengvata taikoma pateikus prašymą bei dokumentus, patvirtinančius teisę į lengvatą,  nuo kito mėnesio 1 dienos. Apie trūkstamus dokumentus ir jų pateikimo terminą įstaigos vadovas</w:t>
      </w:r>
      <w:r w:rsidRPr="00D2353D">
        <w:rPr>
          <w:u w:val="single"/>
        </w:rPr>
        <w:t xml:space="preserve"> </w:t>
      </w:r>
      <w:r w:rsidRPr="00D2353D">
        <w:t>tėvus (globėjus) raštu informuoja per 3 darbo dienas.</w:t>
      </w:r>
      <w:r w:rsidRPr="00D2353D">
        <w:rPr>
          <w:caps/>
        </w:rPr>
        <w:t xml:space="preserve"> u</w:t>
      </w:r>
      <w:r w:rsidRPr="00D2353D">
        <w:t>ž praėjusį laikotarpį mokestis neperskaičiuojamas, išskyrus socialiai remtinas šeimas.</w:t>
      </w:r>
    </w:p>
    <w:p w14:paraId="2A211999" w14:textId="77777777" w:rsidR="0031041A" w:rsidRPr="00D2353D" w:rsidRDefault="0031041A" w:rsidP="0031041A">
      <w:pPr>
        <w:spacing w:line="360" w:lineRule="auto"/>
        <w:jc w:val="both"/>
        <w:rPr>
          <w:lang w:val="lt-LT"/>
        </w:rPr>
      </w:pPr>
      <w:bookmarkStart w:id="52" w:name="D_d15bfe45_6d57_4ad7_b01a_4c76aa26c9c5"/>
      <w:bookmarkEnd w:id="51"/>
      <w:r w:rsidRPr="00D2353D">
        <w:rPr>
          <w:lang w:val="lt-LT"/>
        </w:rPr>
        <w:t xml:space="preserve">            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14:paraId="52DFD5AD" w14:textId="77777777" w:rsidR="0031041A" w:rsidRPr="00D2353D" w:rsidRDefault="0031041A" w:rsidP="0031041A">
      <w:pPr>
        <w:pStyle w:val="Pagrindinistekstas"/>
        <w:tabs>
          <w:tab w:val="left" w:pos="-3240"/>
        </w:tabs>
        <w:spacing w:line="360" w:lineRule="auto"/>
      </w:pPr>
      <w:bookmarkStart w:id="53" w:name="D_b0daf235_82e6_4b3f_bdc0_4c3d8ee7df01"/>
      <w:bookmarkEnd w:id="52"/>
      <w:r w:rsidRPr="00D2353D">
        <w:t xml:space="preserve">            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7015388B" w14:textId="77777777" w:rsidR="0031041A" w:rsidRPr="00D2353D" w:rsidRDefault="0031041A" w:rsidP="0031041A">
      <w:pPr>
        <w:pStyle w:val="Pagrindinistekstas"/>
        <w:tabs>
          <w:tab w:val="left" w:pos="-3240"/>
        </w:tabs>
        <w:spacing w:line="360" w:lineRule="auto"/>
      </w:pPr>
      <w:bookmarkStart w:id="54" w:name="D_84d690d6_05c5_47ae_96a3_4e976b21b26b"/>
      <w:bookmarkEnd w:id="53"/>
      <w:r w:rsidRPr="00D2353D">
        <w:lastRenderedPageBreak/>
        <w:t xml:space="preserve">            17. Paaiškėjus apie neteisėtą naudojimąsi lengvata, tėvai (globėjai) įspėjami raštu ir įpareigojami perskaičiuotus mokesčius sumokėti per vieną mėnesį.</w:t>
      </w:r>
    </w:p>
    <w:p w14:paraId="79271F82" w14:textId="77777777" w:rsidR="0031041A" w:rsidRPr="00D2353D" w:rsidRDefault="0031041A" w:rsidP="0031041A">
      <w:pPr>
        <w:pStyle w:val="Pagrindinistekstas"/>
        <w:tabs>
          <w:tab w:val="left" w:pos="-3240"/>
        </w:tabs>
        <w:spacing w:line="360" w:lineRule="auto"/>
        <w:ind w:firstLine="720"/>
      </w:pPr>
      <w:bookmarkStart w:id="55" w:name="D_608b6236_9e3f_4fbe_bc2a_87fc02f15b19"/>
      <w:bookmarkEnd w:id="54"/>
      <w:r w:rsidRPr="00D2353D">
        <w:t>18. Netekus teisės į lengvatą, apie tai tėvai (globėjai) per 3 darbo dienas raštu praneša įstaigos direktoriui.</w:t>
      </w:r>
    </w:p>
    <w:p w14:paraId="6CF0B788" w14:textId="77777777" w:rsidR="0031041A" w:rsidRPr="00D2353D" w:rsidRDefault="0031041A" w:rsidP="0031041A">
      <w:pPr>
        <w:pStyle w:val="Pagrindinistekstas"/>
        <w:tabs>
          <w:tab w:val="left" w:pos="-3240"/>
        </w:tabs>
        <w:spacing w:line="360" w:lineRule="auto"/>
        <w:ind w:firstLine="720"/>
      </w:pPr>
      <w:bookmarkStart w:id="56" w:name="D_73810476_b71d_4399_a948_6927b2d3458e"/>
      <w:bookmarkEnd w:id="55"/>
      <w:r w:rsidRPr="00D2353D">
        <w:t>19. Tėvai (globėjai) gali gauti tik vieną lengvatą, iki yra teisė ją gauti.</w:t>
      </w:r>
    </w:p>
    <w:p w14:paraId="69BDDF9A" w14:textId="77777777" w:rsidR="0031041A" w:rsidRPr="00DE75ED" w:rsidRDefault="0031041A" w:rsidP="0031041A">
      <w:pPr>
        <w:pStyle w:val="Pagrindinistekstas"/>
        <w:tabs>
          <w:tab w:val="left" w:pos="-3240"/>
        </w:tabs>
        <w:ind w:firstLine="720"/>
      </w:pPr>
    </w:p>
    <w:p w14:paraId="3438193F" w14:textId="77777777" w:rsidR="0031041A" w:rsidRPr="00DE75ED" w:rsidRDefault="0031041A" w:rsidP="0031041A">
      <w:pPr>
        <w:pStyle w:val="Pagrindinistekstas"/>
        <w:jc w:val="center"/>
        <w:rPr>
          <w:b/>
        </w:rPr>
      </w:pPr>
      <w:bookmarkStart w:id="57" w:name="D_b1c8aefc_0fcc_4ec6_a88c_98b0dcb4341c"/>
      <w:bookmarkEnd w:id="56"/>
      <w:r w:rsidRPr="00DE75ED">
        <w:rPr>
          <w:b/>
        </w:rPr>
        <w:t>IV. BAIGIAMOSIOS NUOSTATOS</w:t>
      </w:r>
    </w:p>
    <w:p w14:paraId="672D5ADA" w14:textId="77777777" w:rsidR="0031041A" w:rsidRPr="00DE75ED" w:rsidRDefault="0031041A" w:rsidP="0031041A">
      <w:pPr>
        <w:pStyle w:val="Pagrindinistekstas"/>
        <w:jc w:val="center"/>
        <w:rPr>
          <w:b/>
        </w:rPr>
      </w:pPr>
    </w:p>
    <w:p w14:paraId="52035CA6" w14:textId="77777777" w:rsidR="0031041A" w:rsidRPr="00DE75ED" w:rsidRDefault="0031041A" w:rsidP="0031041A">
      <w:pPr>
        <w:pStyle w:val="Pagrindinistekstas"/>
        <w:spacing w:line="360" w:lineRule="auto"/>
      </w:pPr>
      <w:bookmarkStart w:id="58" w:name="D_1c0f366d_ef13_4bd0_a1be_efcc8b9a1926"/>
      <w:bookmarkEnd w:id="57"/>
      <w:r w:rsidRPr="00DE75ED">
        <w:t xml:space="preserve">           20. Mokestis už vaiko maitinimą ir ugdymo reikmių tenkinimą įstaigose,</w:t>
      </w:r>
      <w:r w:rsidRPr="00DE75ED">
        <w:rPr>
          <w:szCs w:val="24"/>
        </w:rPr>
        <w:t xml:space="preserve"> įgyvendinančiose ikimokyklinio ir priešmokyklinio ugdymo programas,</w:t>
      </w:r>
      <w:r w:rsidRPr="00DE75ED">
        <w:t xml:space="preserve"> mokamas už praėjusį mėnesį ir turi būti sumokėtas iki einamojo mėnesio paskutinės dienos.</w:t>
      </w:r>
    </w:p>
    <w:p w14:paraId="66062505" w14:textId="77777777" w:rsidR="0031041A" w:rsidRPr="00DE75ED" w:rsidRDefault="0031041A" w:rsidP="0031041A">
      <w:pPr>
        <w:pStyle w:val="Pagrindinistekstas"/>
        <w:tabs>
          <w:tab w:val="left" w:pos="-3240"/>
        </w:tabs>
        <w:spacing w:line="360" w:lineRule="auto"/>
      </w:pPr>
      <w:bookmarkStart w:id="59" w:name="D_e8a953b5_413d_439d_afee_199d1faab70c"/>
      <w:bookmarkEnd w:id="58"/>
      <w:r w:rsidRPr="00DE75ED">
        <w:t xml:space="preserve">           21. Už mokesčių surinkimą yra atsakingas įstaigos direktorius ar jo įgaliotas asmuo. Tėvams (globėjams) laiku nesumokėjus nustatytų įmokų už vaiko išlaikymą (maitinimo ir</w:t>
      </w:r>
      <w:r>
        <w:t xml:space="preserve"> (</w:t>
      </w:r>
      <w:r w:rsidRPr="00DE75ED">
        <w:t>ar</w:t>
      </w:r>
      <w:r>
        <w:t>)</w:t>
      </w:r>
      <w:r w:rsidRPr="00DE75ED">
        <w:t xml:space="preserve"> ugdymo) daugiau kaip 60 kalendorinių dienų</w:t>
      </w:r>
      <w:r>
        <w:t>, Įstaigos vadovas</w:t>
      </w:r>
      <w:r w:rsidRPr="00DE75ED">
        <w:t xml:space="preserve"> įsakymu pašalina vaiką iš ugdymo įstaigos sąrašų apie tai </w:t>
      </w:r>
      <w:r>
        <w:t>t</w:t>
      </w:r>
      <w:r w:rsidRPr="007B3A3C">
        <w:t>ė</w:t>
      </w:r>
      <w:r w:rsidRPr="00DE75ED">
        <w:t xml:space="preserve">vus </w:t>
      </w:r>
      <w:r>
        <w:t>(globėjus) įspėjęs raštu prieš 10 darbo dienų</w:t>
      </w:r>
      <w:r w:rsidRPr="00DE75ED">
        <w:t>.</w:t>
      </w:r>
    </w:p>
    <w:p w14:paraId="14C70D0E" w14:textId="77777777" w:rsidR="0031041A" w:rsidRPr="00DE75ED" w:rsidRDefault="0031041A" w:rsidP="0031041A">
      <w:pPr>
        <w:pStyle w:val="Pagrindinistekstas"/>
        <w:tabs>
          <w:tab w:val="left" w:pos="-3240"/>
        </w:tabs>
        <w:spacing w:line="360" w:lineRule="auto"/>
      </w:pPr>
      <w:bookmarkStart w:id="60" w:name="D_7a97b050_95c7_456c_be2e_db2ccf397328"/>
      <w:bookmarkEnd w:id="59"/>
      <w:r w:rsidRPr="00DE75ED">
        <w:t xml:space="preserve">           22. 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w:t>
      </w:r>
      <w:r>
        <w:t>šalinami iš lankančiųjų sąrašo įstaigos vadovo įsakymu, prieš 10</w:t>
      </w:r>
      <w:r w:rsidRPr="00DE75ED">
        <w:t xml:space="preserve"> darbo </w:t>
      </w:r>
      <w:r>
        <w:t>dienų</w:t>
      </w:r>
      <w:r w:rsidRPr="00DE75ED">
        <w:t xml:space="preserve"> apie tai raštu įspėjus tėvus (globėjus).</w:t>
      </w:r>
    </w:p>
    <w:p w14:paraId="334C9C91" w14:textId="77777777" w:rsidR="0031041A" w:rsidRPr="00DE75ED" w:rsidRDefault="0031041A" w:rsidP="0031041A">
      <w:pPr>
        <w:pStyle w:val="Pagrindinistekstas"/>
        <w:tabs>
          <w:tab w:val="left" w:pos="-3240"/>
        </w:tabs>
        <w:spacing w:line="360" w:lineRule="auto"/>
      </w:pPr>
      <w:bookmarkStart w:id="61" w:name="D_c6f40306_4efb_4ff6_8bd3_a7086751233a"/>
      <w:bookmarkEnd w:id="60"/>
      <w:r w:rsidRPr="00DE75ED">
        <w:t xml:space="preserve">           23. Tėvai (globėjai) atsako už pateikiamų dokumentų ir informacijos teisingumą.</w:t>
      </w:r>
      <w:r w:rsidRPr="00DE75ED">
        <w:tab/>
      </w:r>
    </w:p>
    <w:p w14:paraId="1D1F2F49" w14:textId="77777777" w:rsidR="0031041A" w:rsidRPr="00DE75ED" w:rsidRDefault="0031041A" w:rsidP="0031041A">
      <w:pPr>
        <w:spacing w:line="360" w:lineRule="auto"/>
        <w:jc w:val="both"/>
        <w:rPr>
          <w:lang w:val="lt-LT"/>
        </w:rPr>
      </w:pPr>
      <w:bookmarkStart w:id="62" w:name="D_1b21180c_5431_45a3_9119_70bec214dbab"/>
      <w:bookmarkEnd w:id="61"/>
      <w:r w:rsidRPr="00DE75ED">
        <w:rPr>
          <w:lang w:val="lt-LT"/>
        </w:rPr>
        <w:t xml:space="preserve">           24. Įmokos ir skolos už vaiko maitinimą ir ugdymo reikmių tenkinimą apskaitomos ir privalomai įstaigos vadovo išieškomos Lietuvos Respublikos teisės aktų nustatyta tvarka.</w:t>
      </w:r>
    </w:p>
    <w:p w14:paraId="5065B75F" w14:textId="77777777" w:rsidR="0031041A" w:rsidRPr="00DE75ED" w:rsidRDefault="0031041A" w:rsidP="0031041A">
      <w:pPr>
        <w:pStyle w:val="Pagrindinistekstas"/>
        <w:tabs>
          <w:tab w:val="left" w:pos="-3240"/>
        </w:tabs>
        <w:spacing w:line="360" w:lineRule="auto"/>
      </w:pPr>
      <w:bookmarkStart w:id="63" w:name="D_3da396cd_3d07_40bf_a2e9_5a9143ca1aab"/>
      <w:bookmarkEnd w:id="62"/>
      <w:r w:rsidRPr="00DE75ED">
        <w:t xml:space="preserve">           25. Aprašas skelbiamas Vilniaus miesto savivaldybės ugdymo įstaigų interneto svetainėse.</w:t>
      </w:r>
    </w:p>
    <w:p w14:paraId="693885A9" w14:textId="77777777" w:rsidR="0031041A" w:rsidRPr="00D2353D" w:rsidRDefault="0031041A" w:rsidP="0031041A">
      <w:pPr>
        <w:pStyle w:val="Pagrindinistekstas"/>
        <w:spacing w:line="360" w:lineRule="auto"/>
      </w:pPr>
      <w:bookmarkStart w:id="64" w:name="D_2c6c16f3_12aa_46b8_b224_ab88f78ec9bd"/>
      <w:bookmarkEnd w:id="63"/>
      <w:r w:rsidRPr="00DE75ED">
        <w:rPr>
          <w:caps/>
        </w:rPr>
        <w:t xml:space="preserve">           26</w:t>
      </w:r>
      <w:r w:rsidRPr="00DE75ED">
        <w:t xml:space="preserve">. Vilniaus miesto savivaldybės administracijos Švietimo, kultūros ir sporto departamento Ikimokyklinio ugdymo skyrius kontroliuoja, kaip vykdomi </w:t>
      </w:r>
      <w:r w:rsidRPr="00D2353D">
        <w:t xml:space="preserve">Aprašo reikalavimai. Aprašo kontrolės atlikimo kriterijai nustatyti  Švietimo, kultūros ir sporto departamento direktoriaus  ir biudžetinės įstaigos „Biudžetinių įstaigų buhalterinė apskaita“ direktoriaus įsakymais patvirtintais teisės aktais. </w:t>
      </w:r>
    </w:p>
    <w:p w14:paraId="386C8F8B" w14:textId="77777777" w:rsidR="0031041A" w:rsidRPr="00D2353D" w:rsidRDefault="0031041A" w:rsidP="0031041A">
      <w:pPr>
        <w:pStyle w:val="Pagrindinistekstas"/>
        <w:spacing w:line="360" w:lineRule="auto"/>
        <w:rPr>
          <w:iCs/>
          <w:szCs w:val="24"/>
        </w:rPr>
      </w:pPr>
      <w:r w:rsidRPr="00D2353D">
        <w:tab/>
        <w:t xml:space="preserve">27. </w:t>
      </w:r>
      <w:r w:rsidRPr="00D2353D">
        <w:rPr>
          <w:iCs/>
          <w:szCs w:val="24"/>
        </w:rPr>
        <w:t>Aprašą įgyvendinančių subjektų veiksmai ir sprendimai gali būti skundžiami teisės aktų nustatyta tvarka.</w:t>
      </w:r>
    </w:p>
    <w:p w14:paraId="37CB9798" w14:textId="77777777" w:rsidR="0031041A" w:rsidRPr="00D2353D" w:rsidRDefault="0031041A" w:rsidP="0031041A">
      <w:pPr>
        <w:pStyle w:val="Pagrindinistekstas"/>
        <w:spacing w:line="360" w:lineRule="auto"/>
        <w:rPr>
          <w:iCs/>
          <w:szCs w:val="24"/>
        </w:rPr>
      </w:pPr>
      <w:r w:rsidRPr="00D2353D">
        <w:rPr>
          <w:iCs/>
          <w:szCs w:val="24"/>
        </w:rPr>
        <w:tab/>
        <w:t>28. Už Aprašo nuostatų nevykdymą ar netinkamą vykdymą jį įgyvendinantiems subjektams taikoma drausminė bei materialinė atsakomybė.</w:t>
      </w:r>
    </w:p>
    <w:p w14:paraId="188382BB" w14:textId="77777777" w:rsidR="0031041A" w:rsidRDefault="0031041A" w:rsidP="0031041A">
      <w:pPr>
        <w:pStyle w:val="Pagrindinistekstas"/>
        <w:spacing w:line="360" w:lineRule="auto"/>
        <w:rPr>
          <w:iCs/>
          <w:szCs w:val="24"/>
        </w:rPr>
      </w:pPr>
      <w:r w:rsidRPr="00D2353D">
        <w:rPr>
          <w:iCs/>
          <w:szCs w:val="24"/>
        </w:rPr>
        <w:lastRenderedPageBreak/>
        <w:tab/>
        <w:t>29.</w:t>
      </w:r>
      <w:r>
        <w:rPr>
          <w:iCs/>
          <w:szCs w:val="24"/>
        </w:rPr>
        <w:t xml:space="preserve"> </w:t>
      </w:r>
      <w:r w:rsidRPr="00D2353D">
        <w:rPr>
          <w:iCs/>
          <w:szCs w:val="24"/>
        </w:rPr>
        <w:t>Aprašas Vilniaus miesto savivaldybės tarybos sprendimu gali būti keičiamas, papildomas ir pripažįstamas netekusiu galios.</w:t>
      </w:r>
      <w:bookmarkStart w:id="65" w:name="D_a71dd62c_7fc1_492c_b6fc_c26065745e7e"/>
      <w:bookmarkEnd w:id="64"/>
    </w:p>
    <w:p w14:paraId="083AF19D" w14:textId="77777777" w:rsidR="0031041A" w:rsidRPr="00DE75ED" w:rsidRDefault="0031041A" w:rsidP="0031041A">
      <w:pPr>
        <w:pStyle w:val="Pagrindinistekstas"/>
        <w:spacing w:line="360" w:lineRule="auto"/>
        <w:jc w:val="center"/>
      </w:pPr>
      <w:r w:rsidRPr="00DE75ED">
        <w:t>_____________________________</w:t>
      </w:r>
    </w:p>
    <w:bookmarkEnd w:id="65"/>
    <w:p w14:paraId="5853D7EB" w14:textId="77777777" w:rsidR="0031041A" w:rsidRPr="00DE75ED" w:rsidRDefault="0031041A" w:rsidP="0031041A">
      <w:pPr>
        <w:jc w:val="center"/>
        <w:rPr>
          <w:lang w:val="lt-LT"/>
        </w:rPr>
      </w:pPr>
    </w:p>
    <w:p w14:paraId="647BE129" w14:textId="77777777" w:rsidR="0031041A" w:rsidRDefault="0031041A">
      <w:pPr>
        <w:jc w:val="center"/>
      </w:pPr>
    </w:p>
    <w:p w14:paraId="162C6933" w14:textId="77777777" w:rsidR="00F2487E" w:rsidRDefault="00F2487E">
      <w:pPr>
        <w:jc w:val="center"/>
      </w:pPr>
    </w:p>
    <w:tbl>
      <w:tblPr>
        <w:tblStyle w:val="Lentelstinklelis"/>
        <w:tblW w:w="0" w:type="auto"/>
        <w:tblInd w:w="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5"/>
        <w:gridCol w:w="4565"/>
      </w:tblGrid>
      <w:tr w:rsidR="00F2487E" w14:paraId="2375CEA2" w14:textId="77777777" w:rsidTr="000E39F9">
        <w:tc>
          <w:tcPr>
            <w:tcW w:w="4927" w:type="dxa"/>
          </w:tcPr>
          <w:p w14:paraId="03FD91D6" w14:textId="77777777" w:rsidR="00F2487E" w:rsidRDefault="00F2487E" w:rsidP="000E39F9">
            <w:pPr>
              <w:pStyle w:val="Betarp"/>
              <w:ind w:left="0" w:firstLine="0"/>
              <w:jc w:val="center"/>
              <w:rPr>
                <w:rFonts w:ascii="Times New Roman" w:hAnsi="Times New Roman" w:cs="Times New Roman"/>
                <w:b/>
                <w:sz w:val="24"/>
                <w:szCs w:val="24"/>
              </w:rPr>
            </w:pPr>
          </w:p>
        </w:tc>
        <w:tc>
          <w:tcPr>
            <w:tcW w:w="4927" w:type="dxa"/>
          </w:tcPr>
          <w:p w14:paraId="31D069C1" w14:textId="77777777" w:rsidR="00F2487E" w:rsidRDefault="00F2487E" w:rsidP="000E39F9">
            <w:pPr>
              <w:pStyle w:val="Betarp"/>
              <w:ind w:left="0" w:firstLine="0"/>
              <w:jc w:val="left"/>
              <w:rPr>
                <w:rFonts w:ascii="Times New Roman" w:hAnsi="Times New Roman" w:cs="Times New Roman"/>
                <w:b/>
                <w:sz w:val="24"/>
                <w:szCs w:val="24"/>
              </w:rPr>
            </w:pPr>
            <w:r w:rsidRPr="00487F6F">
              <w:rPr>
                <w:rFonts w:ascii="Times New Roman" w:hAnsi="Times New Roman" w:cs="Times New Roman"/>
                <w:sz w:val="24"/>
                <w:szCs w:val="24"/>
              </w:rPr>
              <w:t xml:space="preserve">Mokesčio už vaiko išlaikymą </w:t>
            </w:r>
            <w:r>
              <w:rPr>
                <w:rFonts w:ascii="Times New Roman" w:hAnsi="Times New Roman" w:cs="Times New Roman"/>
                <w:sz w:val="24"/>
                <w:szCs w:val="24"/>
              </w:rPr>
              <w:t xml:space="preserve">                  </w:t>
            </w:r>
            <w:r w:rsidRPr="00487F6F">
              <w:rPr>
                <w:rFonts w:ascii="Times New Roman" w:hAnsi="Times New Roman" w:cs="Times New Roman"/>
                <w:sz w:val="24"/>
                <w:szCs w:val="24"/>
              </w:rPr>
              <w:t>Vilniaus miesto savivaldybės mokyklose, įgyvendinančiose ikimokyklinio ir priešmokyklinio ugdymo programas</w:t>
            </w:r>
            <w:r>
              <w:rPr>
                <w:rFonts w:ascii="Times New Roman" w:hAnsi="Times New Roman" w:cs="Times New Roman"/>
                <w:sz w:val="24"/>
                <w:szCs w:val="24"/>
              </w:rPr>
              <w:t>,</w:t>
            </w:r>
            <w:r w:rsidRPr="00487F6F">
              <w:rPr>
                <w:rFonts w:ascii="Times New Roman" w:hAnsi="Times New Roman" w:cs="Times New Roman"/>
                <w:sz w:val="24"/>
                <w:szCs w:val="24"/>
              </w:rPr>
              <w:t xml:space="preserve"> nustatymo tvarkos aprašo </w:t>
            </w:r>
          </w:p>
        </w:tc>
      </w:tr>
      <w:tr w:rsidR="00F2487E" w14:paraId="5F7705CB" w14:textId="77777777" w:rsidTr="000E39F9">
        <w:tc>
          <w:tcPr>
            <w:tcW w:w="4927" w:type="dxa"/>
          </w:tcPr>
          <w:p w14:paraId="7984D532" w14:textId="77777777" w:rsidR="00F2487E" w:rsidRDefault="00F2487E" w:rsidP="000E39F9">
            <w:pPr>
              <w:pStyle w:val="Betarp"/>
              <w:ind w:left="0" w:firstLine="0"/>
              <w:jc w:val="center"/>
              <w:rPr>
                <w:rFonts w:ascii="Times New Roman" w:hAnsi="Times New Roman" w:cs="Times New Roman"/>
                <w:b/>
                <w:sz w:val="24"/>
                <w:szCs w:val="24"/>
              </w:rPr>
            </w:pPr>
          </w:p>
        </w:tc>
        <w:tc>
          <w:tcPr>
            <w:tcW w:w="4927" w:type="dxa"/>
          </w:tcPr>
          <w:p w14:paraId="77F3CFC7" w14:textId="77777777" w:rsidR="00F2487E" w:rsidRPr="00487F6F" w:rsidRDefault="00F2487E" w:rsidP="000E39F9">
            <w:pPr>
              <w:pStyle w:val="Betarp"/>
              <w:ind w:left="0" w:firstLine="0"/>
              <w:jc w:val="left"/>
              <w:rPr>
                <w:rFonts w:ascii="Times New Roman" w:hAnsi="Times New Roman" w:cs="Times New Roman"/>
                <w:sz w:val="24"/>
                <w:szCs w:val="24"/>
              </w:rPr>
            </w:pPr>
            <w:r>
              <w:rPr>
                <w:rFonts w:ascii="Times New Roman" w:hAnsi="Times New Roman" w:cs="Times New Roman"/>
                <w:sz w:val="24"/>
                <w:szCs w:val="24"/>
              </w:rPr>
              <w:t>priedas</w:t>
            </w:r>
          </w:p>
        </w:tc>
      </w:tr>
    </w:tbl>
    <w:p w14:paraId="74262A5D" w14:textId="77777777" w:rsidR="00F2487E" w:rsidRDefault="00F2487E" w:rsidP="00F2487E">
      <w:pPr>
        <w:pStyle w:val="Betarp"/>
        <w:jc w:val="center"/>
        <w:rPr>
          <w:rFonts w:ascii="Times New Roman" w:hAnsi="Times New Roman" w:cs="Times New Roman"/>
          <w:b/>
          <w:sz w:val="24"/>
          <w:szCs w:val="24"/>
        </w:rPr>
      </w:pPr>
    </w:p>
    <w:p w14:paraId="77342805" w14:textId="77777777" w:rsidR="00F2487E" w:rsidRDefault="00F2487E" w:rsidP="00F2487E">
      <w:pPr>
        <w:pStyle w:val="Betarp"/>
        <w:jc w:val="center"/>
        <w:rPr>
          <w:rFonts w:ascii="Times New Roman" w:hAnsi="Times New Roman" w:cs="Times New Roman"/>
          <w:b/>
          <w:sz w:val="24"/>
          <w:szCs w:val="24"/>
        </w:rPr>
      </w:pPr>
    </w:p>
    <w:p w14:paraId="26F039C9" w14:textId="77777777" w:rsidR="00F2487E" w:rsidRPr="00356033" w:rsidRDefault="00F2487E" w:rsidP="00F2487E">
      <w:pPr>
        <w:pStyle w:val="Betarp"/>
        <w:jc w:val="center"/>
        <w:rPr>
          <w:rFonts w:ascii="Times New Roman" w:hAnsi="Times New Roman" w:cs="Times New Roman"/>
          <w:b/>
          <w:sz w:val="24"/>
          <w:szCs w:val="24"/>
        </w:rPr>
      </w:pPr>
      <w:r>
        <w:rPr>
          <w:rFonts w:ascii="Times New Roman" w:hAnsi="Times New Roman" w:cs="Times New Roman"/>
          <w:b/>
          <w:sz w:val="24"/>
          <w:szCs w:val="24"/>
        </w:rPr>
        <w:t>MOKESČIO UŽ VAIKO UGDYMĄ</w:t>
      </w:r>
      <w:r w:rsidRPr="00356033">
        <w:rPr>
          <w:rFonts w:ascii="Times New Roman" w:hAnsi="Times New Roman" w:cs="Times New Roman"/>
          <w:b/>
          <w:sz w:val="24"/>
          <w:szCs w:val="24"/>
        </w:rPr>
        <w:t xml:space="preserve"> VILNIAUS MIESTO SAVIVALDYBĖS MOKYKLOSE, ĮGYVENDINANČIOSE IKIMOKYKLINIO IR PRIEŠMOKYKLINIO UGDYMO PROGRAMAS</w:t>
      </w:r>
      <w:r>
        <w:rPr>
          <w:rFonts w:ascii="Times New Roman" w:hAnsi="Times New Roman" w:cs="Times New Roman"/>
          <w:b/>
          <w:sz w:val="24"/>
          <w:szCs w:val="24"/>
        </w:rPr>
        <w:t>,</w:t>
      </w:r>
      <w:r w:rsidRPr="00356033">
        <w:rPr>
          <w:rFonts w:ascii="Times New Roman" w:hAnsi="Times New Roman" w:cs="Times New Roman"/>
          <w:b/>
          <w:sz w:val="24"/>
          <w:szCs w:val="24"/>
        </w:rPr>
        <w:t xml:space="preserve"> PANAUDOJIMAS</w:t>
      </w:r>
    </w:p>
    <w:p w14:paraId="68E59222" w14:textId="77777777" w:rsidR="00F2487E" w:rsidRDefault="00F2487E" w:rsidP="00F2487E">
      <w:pPr>
        <w:pStyle w:val="Pagrindinistekstas"/>
        <w:tabs>
          <w:tab w:val="left" w:pos="-3240"/>
        </w:tabs>
        <w:spacing w:line="360" w:lineRule="auto"/>
        <w:ind w:firstLine="567"/>
        <w:rPr>
          <w:szCs w:val="24"/>
        </w:rPr>
      </w:pPr>
    </w:p>
    <w:p w14:paraId="4A241272" w14:textId="77777777" w:rsidR="00F2487E" w:rsidRPr="00A62879" w:rsidRDefault="00F2487E" w:rsidP="00F2487E">
      <w:pPr>
        <w:pStyle w:val="Pagrindinistekstas"/>
        <w:tabs>
          <w:tab w:val="left" w:pos="-3240"/>
        </w:tabs>
        <w:spacing w:line="360" w:lineRule="auto"/>
        <w:ind w:firstLine="567"/>
        <w:rPr>
          <w:szCs w:val="24"/>
        </w:rPr>
      </w:pPr>
      <w:r w:rsidRPr="00722952">
        <w:rPr>
          <w:szCs w:val="24"/>
        </w:rPr>
        <w:t>Mokestis už ikimokyklinio ir priešmokyklinio amžiaus vaiko ugdymą mokamas už kiekvieną mėnesio</w:t>
      </w:r>
      <w:r w:rsidRPr="00722952">
        <w:rPr>
          <w:b/>
          <w:szCs w:val="24"/>
        </w:rPr>
        <w:t xml:space="preserve"> </w:t>
      </w:r>
      <w:r>
        <w:rPr>
          <w:szCs w:val="24"/>
        </w:rPr>
        <w:t>dieną (išskyrus šeštadienius, sekmadienius ir</w:t>
      </w:r>
      <w:r w:rsidRPr="00722952">
        <w:rPr>
          <w:szCs w:val="24"/>
        </w:rPr>
        <w:t xml:space="preserve"> švenčių dienas</w:t>
      </w:r>
      <w:r>
        <w:rPr>
          <w:szCs w:val="24"/>
        </w:rPr>
        <w:t>).</w:t>
      </w:r>
      <w:r w:rsidRPr="00722952">
        <w:rPr>
          <w:szCs w:val="24"/>
        </w:rPr>
        <w:t xml:space="preserve"> </w:t>
      </w:r>
      <w:r>
        <w:rPr>
          <w:szCs w:val="24"/>
        </w:rPr>
        <w:t>Mokestis gali būti nemokamas (</w:t>
      </w:r>
      <w:r w:rsidRPr="00722952">
        <w:rPr>
          <w:szCs w:val="24"/>
        </w:rPr>
        <w:t xml:space="preserve">dėl įstaigos (grupės) uždarymo remontui, avariniams darbams, karantinui, kilus epidemijai ir dėl kitų </w:t>
      </w:r>
      <w:r w:rsidRPr="00722952">
        <w:rPr>
          <w:i/>
          <w:szCs w:val="24"/>
        </w:rPr>
        <w:t>force majeure</w:t>
      </w:r>
      <w:r>
        <w:rPr>
          <w:i/>
          <w:szCs w:val="24"/>
        </w:rPr>
        <w:t xml:space="preserve"> </w:t>
      </w:r>
      <w:r w:rsidRPr="00DE75ED">
        <w:rPr>
          <w:szCs w:val="24"/>
        </w:rPr>
        <w:t>atvejų</w:t>
      </w:r>
      <w:r>
        <w:rPr>
          <w:szCs w:val="24"/>
        </w:rPr>
        <w:t>)</w:t>
      </w:r>
      <w:r>
        <w:rPr>
          <w:i/>
          <w:szCs w:val="24"/>
        </w:rPr>
        <w:t xml:space="preserve"> </w:t>
      </w:r>
      <w:r w:rsidRPr="00DE75ED">
        <w:rPr>
          <w:szCs w:val="24"/>
        </w:rPr>
        <w:t>suderinus su steigėju ir įforminus įstaigos vadovo įsakymu</w:t>
      </w:r>
      <w:r w:rsidRPr="00722952">
        <w:rPr>
          <w:i/>
          <w:szCs w:val="24"/>
        </w:rPr>
        <w:t>.</w:t>
      </w:r>
      <w:r>
        <w:rPr>
          <w:szCs w:val="24"/>
        </w:rPr>
        <w:t xml:space="preserve"> Mokestis naudojamas </w:t>
      </w:r>
      <w:r w:rsidRPr="00842A80">
        <w:rPr>
          <w:szCs w:val="24"/>
        </w:rPr>
        <w:t>ugdymo reikmėms ir kitoms išlaidoms, reikalingoms ugdymo procesui užtikrinti</w:t>
      </w:r>
      <w:r>
        <w:t>. Šiame priede išvardytoms reikmėms draudžiama iš tėvų papildomai rinkti rinkliavas, išskyrus tėvų savanorišką paramą įstaigai.</w:t>
      </w:r>
    </w:p>
    <w:p w14:paraId="64E46F10" w14:textId="77777777" w:rsidR="00F2487E" w:rsidRDefault="00F2487E" w:rsidP="00F2487E">
      <w:pPr>
        <w:pStyle w:val="Pagrindinistekstas"/>
        <w:tabs>
          <w:tab w:val="left" w:pos="-3240"/>
        </w:tabs>
        <w:spacing w:line="360" w:lineRule="auto"/>
        <w:rPr>
          <w:szCs w:val="24"/>
        </w:rPr>
      </w:pPr>
      <w:r>
        <w:rPr>
          <w:szCs w:val="24"/>
        </w:rPr>
        <w:t>Mokestis už vaiko ugdymą pirmiausiai naudojamas:</w:t>
      </w:r>
    </w:p>
    <w:p w14:paraId="2A8595E0" w14:textId="77777777" w:rsidR="00F2487E" w:rsidRDefault="00F2487E" w:rsidP="00F2487E">
      <w:pPr>
        <w:pStyle w:val="Pagrindinistekstas"/>
        <w:numPr>
          <w:ilvl w:val="1"/>
          <w:numId w:val="1"/>
        </w:numPr>
        <w:tabs>
          <w:tab w:val="left" w:pos="-3240"/>
        </w:tabs>
        <w:spacing w:line="360" w:lineRule="auto"/>
        <w:rPr>
          <w:szCs w:val="24"/>
        </w:rPr>
      </w:pPr>
      <w:r>
        <w:rPr>
          <w:szCs w:val="24"/>
        </w:rPr>
        <w:t>H</w:t>
      </w:r>
      <w:r w:rsidRPr="00B13404">
        <w:rPr>
          <w:szCs w:val="24"/>
        </w:rPr>
        <w:t>igieninėms bei lavinimo priemonėms</w:t>
      </w:r>
      <w:r>
        <w:rPr>
          <w:szCs w:val="24"/>
        </w:rPr>
        <w:t xml:space="preserve"> įsigyti.</w:t>
      </w:r>
    </w:p>
    <w:p w14:paraId="61D37CC7" w14:textId="77777777" w:rsidR="00F2487E" w:rsidRDefault="00F2487E" w:rsidP="00F2487E">
      <w:pPr>
        <w:pStyle w:val="Pagrindinistekstas"/>
        <w:numPr>
          <w:ilvl w:val="1"/>
          <w:numId w:val="1"/>
        </w:numPr>
        <w:tabs>
          <w:tab w:val="left" w:pos="-3240"/>
        </w:tabs>
        <w:spacing w:line="360" w:lineRule="auto"/>
        <w:rPr>
          <w:szCs w:val="24"/>
        </w:rPr>
      </w:pPr>
      <w:r>
        <w:rPr>
          <w:szCs w:val="24"/>
        </w:rPr>
        <w:t>Medikamentams.</w:t>
      </w:r>
    </w:p>
    <w:p w14:paraId="0966C64C" w14:textId="77777777" w:rsidR="00F2487E" w:rsidRDefault="00F2487E" w:rsidP="00F2487E">
      <w:pPr>
        <w:pStyle w:val="Pagrindinistekstas"/>
        <w:numPr>
          <w:ilvl w:val="1"/>
          <w:numId w:val="1"/>
        </w:numPr>
        <w:tabs>
          <w:tab w:val="left" w:pos="-3240"/>
        </w:tabs>
        <w:spacing w:line="360" w:lineRule="auto"/>
        <w:rPr>
          <w:szCs w:val="24"/>
        </w:rPr>
      </w:pPr>
      <w:r>
        <w:rPr>
          <w:szCs w:val="24"/>
        </w:rPr>
        <w:t>Kanceliarinėms prekėms.</w:t>
      </w:r>
    </w:p>
    <w:p w14:paraId="46D20995" w14:textId="77777777" w:rsidR="00F2487E" w:rsidRDefault="00F2487E" w:rsidP="00F2487E">
      <w:pPr>
        <w:pStyle w:val="Pagrindinistekstas"/>
        <w:numPr>
          <w:ilvl w:val="1"/>
          <w:numId w:val="1"/>
        </w:numPr>
        <w:tabs>
          <w:tab w:val="left" w:pos="-3240"/>
        </w:tabs>
        <w:spacing w:line="360" w:lineRule="auto"/>
        <w:rPr>
          <w:szCs w:val="24"/>
        </w:rPr>
      </w:pPr>
      <w:r>
        <w:rPr>
          <w:szCs w:val="24"/>
        </w:rPr>
        <w:t>D</w:t>
      </w:r>
      <w:r w:rsidRPr="00A62879">
        <w:rPr>
          <w:szCs w:val="24"/>
        </w:rPr>
        <w:t>arbuotojų darbo užmokesčiui i</w:t>
      </w:r>
      <w:r>
        <w:rPr>
          <w:szCs w:val="24"/>
        </w:rPr>
        <w:t>r su juo susijusiems mokesčiams:</w:t>
      </w:r>
    </w:p>
    <w:p w14:paraId="02C666E9" w14:textId="77777777" w:rsidR="00F2487E" w:rsidRDefault="00F2487E" w:rsidP="00F2487E">
      <w:pPr>
        <w:pStyle w:val="Pagrindinistekstas"/>
        <w:tabs>
          <w:tab w:val="left" w:pos="-3240"/>
        </w:tabs>
        <w:spacing w:line="360" w:lineRule="auto"/>
        <w:ind w:firstLine="568"/>
        <w:rPr>
          <w:szCs w:val="24"/>
        </w:rPr>
      </w:pPr>
      <w:r>
        <w:rPr>
          <w:szCs w:val="24"/>
        </w:rPr>
        <w:t>4.1. ugdymo</w:t>
      </w:r>
      <w:r w:rsidRPr="00C40F94">
        <w:rPr>
          <w:szCs w:val="24"/>
        </w:rPr>
        <w:t xml:space="preserve"> įstaigos, kurių grupių skaičius neviršija 6 gr</w:t>
      </w:r>
      <w:r>
        <w:rPr>
          <w:szCs w:val="24"/>
        </w:rPr>
        <w:t xml:space="preserve">upių, </w:t>
      </w:r>
      <w:r w:rsidRPr="00C40F94">
        <w:rPr>
          <w:szCs w:val="24"/>
        </w:rPr>
        <w:t>numato darbuotojų</w:t>
      </w:r>
      <w:r>
        <w:rPr>
          <w:szCs w:val="24"/>
        </w:rPr>
        <w:t>, išlaikomų iš Savivaldybės biudžeto lėšų,</w:t>
      </w:r>
      <w:r w:rsidRPr="00C40F94">
        <w:rPr>
          <w:szCs w:val="24"/>
        </w:rPr>
        <w:t xml:space="preserve"> darbo užmokesčiui išmokėti</w:t>
      </w:r>
      <w:r>
        <w:rPr>
          <w:szCs w:val="24"/>
        </w:rPr>
        <w:t xml:space="preserve"> skirti</w:t>
      </w:r>
      <w:r w:rsidRPr="00431CF0">
        <w:rPr>
          <w:szCs w:val="24"/>
        </w:rPr>
        <w:t xml:space="preserve"> </w:t>
      </w:r>
      <w:r w:rsidRPr="00C40F94">
        <w:rPr>
          <w:szCs w:val="24"/>
        </w:rPr>
        <w:t>iki 40 proc. vieno mėnesio darbuotojų darbo užmokesčio fondo</w:t>
      </w:r>
      <w:r>
        <w:rPr>
          <w:szCs w:val="24"/>
        </w:rPr>
        <w:t xml:space="preserve"> atitinkamą mokesčio dalį; </w:t>
      </w:r>
    </w:p>
    <w:p w14:paraId="10669A97" w14:textId="77777777" w:rsidR="00F2487E" w:rsidRDefault="00F2487E" w:rsidP="00F2487E">
      <w:pPr>
        <w:pStyle w:val="Pagrindinistekstas"/>
        <w:tabs>
          <w:tab w:val="left" w:pos="-3240"/>
        </w:tabs>
        <w:spacing w:line="360" w:lineRule="auto"/>
        <w:ind w:firstLine="568"/>
        <w:rPr>
          <w:szCs w:val="24"/>
        </w:rPr>
      </w:pPr>
      <w:r>
        <w:rPr>
          <w:szCs w:val="24"/>
        </w:rPr>
        <w:t xml:space="preserve">4.2. </w:t>
      </w:r>
      <w:r w:rsidRPr="00C40F94">
        <w:rPr>
          <w:szCs w:val="24"/>
        </w:rPr>
        <w:t xml:space="preserve"> ugdymo įstaigos, kurių grupių skaičius viršija 6 grupes,</w:t>
      </w:r>
      <w:r w:rsidRPr="0018465D">
        <w:rPr>
          <w:szCs w:val="24"/>
        </w:rPr>
        <w:t xml:space="preserve"> </w:t>
      </w:r>
      <w:r w:rsidRPr="00C40F94">
        <w:rPr>
          <w:szCs w:val="24"/>
        </w:rPr>
        <w:t>numato darbuotojų</w:t>
      </w:r>
      <w:r>
        <w:rPr>
          <w:szCs w:val="24"/>
        </w:rPr>
        <w:t>, išlaikomų iš Savivaldybės biudžeto lėšų,</w:t>
      </w:r>
      <w:r w:rsidRPr="00C40F94">
        <w:rPr>
          <w:szCs w:val="24"/>
        </w:rPr>
        <w:t xml:space="preserve"> darbo užmokesčiui išmokėti</w:t>
      </w:r>
      <w:r>
        <w:rPr>
          <w:szCs w:val="24"/>
        </w:rPr>
        <w:t xml:space="preserve"> skirti</w:t>
      </w:r>
      <w:r w:rsidRPr="00431CF0">
        <w:rPr>
          <w:szCs w:val="24"/>
        </w:rPr>
        <w:t xml:space="preserve"> </w:t>
      </w:r>
      <w:r>
        <w:rPr>
          <w:szCs w:val="24"/>
        </w:rPr>
        <w:t>iki 10</w:t>
      </w:r>
      <w:r w:rsidRPr="00C40F94">
        <w:rPr>
          <w:szCs w:val="24"/>
        </w:rPr>
        <w:t>0 proc. vieno mėnesio darbuotojų darbo užmokesčio fondo</w:t>
      </w:r>
      <w:r>
        <w:rPr>
          <w:szCs w:val="24"/>
        </w:rPr>
        <w:t xml:space="preserve"> atitinkamą mokesčio dalį;  </w:t>
      </w:r>
    </w:p>
    <w:p w14:paraId="4B455133" w14:textId="77777777" w:rsidR="00F2487E" w:rsidRPr="00A62879" w:rsidRDefault="00F2487E" w:rsidP="00F2487E">
      <w:pPr>
        <w:pStyle w:val="Pagrindinistekstas"/>
        <w:tabs>
          <w:tab w:val="left" w:pos="-3240"/>
        </w:tabs>
        <w:spacing w:line="360" w:lineRule="auto"/>
        <w:ind w:left="568"/>
        <w:rPr>
          <w:szCs w:val="24"/>
        </w:rPr>
      </w:pPr>
      <w:r>
        <w:rPr>
          <w:szCs w:val="24"/>
        </w:rPr>
        <w:t xml:space="preserve">4.3. </w:t>
      </w:r>
      <w:r w:rsidRPr="00A62879">
        <w:rPr>
          <w:szCs w:val="24"/>
        </w:rPr>
        <w:t>socialinio draudimo įmokoms.</w:t>
      </w:r>
    </w:p>
    <w:p w14:paraId="3D48E0CD" w14:textId="77777777" w:rsidR="00F2487E" w:rsidRDefault="00F2487E" w:rsidP="00F2487E">
      <w:pPr>
        <w:pStyle w:val="Pagrindinistekstas"/>
        <w:tabs>
          <w:tab w:val="left" w:pos="-3240"/>
        </w:tabs>
        <w:spacing w:line="360" w:lineRule="auto"/>
        <w:ind w:firstLine="568"/>
        <w:rPr>
          <w:szCs w:val="24"/>
        </w:rPr>
      </w:pPr>
      <w:r>
        <w:rPr>
          <w:szCs w:val="24"/>
        </w:rPr>
        <w:t xml:space="preserve">Aprūpinus įstaigą lėšomis darbo užmokesčiui ir su juo susijusiems mokesčiams sumokėti bei būtiniausioms priemonėms, išvardytoms 1–3 punktuose, įsigyti likusios lėšos gali būti naudojamos:  </w:t>
      </w:r>
    </w:p>
    <w:p w14:paraId="2FE4F90E" w14:textId="77777777" w:rsidR="00F2487E" w:rsidRDefault="00F2487E" w:rsidP="00F2487E">
      <w:pPr>
        <w:pStyle w:val="Pagrindinistekstas"/>
        <w:numPr>
          <w:ilvl w:val="1"/>
          <w:numId w:val="1"/>
        </w:numPr>
        <w:tabs>
          <w:tab w:val="left" w:pos="-3240"/>
        </w:tabs>
        <w:spacing w:line="360" w:lineRule="auto"/>
        <w:ind w:hanging="433"/>
        <w:rPr>
          <w:szCs w:val="24"/>
        </w:rPr>
      </w:pPr>
      <w:r>
        <w:rPr>
          <w:szCs w:val="24"/>
        </w:rPr>
        <w:t>Patalynei, užuolaidoms, žaliuzėms įsigyti.</w:t>
      </w:r>
    </w:p>
    <w:p w14:paraId="7E336D17" w14:textId="77777777" w:rsidR="00F2487E" w:rsidRDefault="00F2487E" w:rsidP="00F2487E">
      <w:pPr>
        <w:pStyle w:val="Pagrindinistekstas"/>
        <w:numPr>
          <w:ilvl w:val="1"/>
          <w:numId w:val="1"/>
        </w:numPr>
        <w:tabs>
          <w:tab w:val="left" w:pos="-3240"/>
        </w:tabs>
        <w:spacing w:line="360" w:lineRule="auto"/>
        <w:rPr>
          <w:szCs w:val="24"/>
        </w:rPr>
      </w:pPr>
      <w:r>
        <w:rPr>
          <w:szCs w:val="24"/>
        </w:rPr>
        <w:lastRenderedPageBreak/>
        <w:t>Vaikams skirtiems vidaus ir lauko baldams įsigyti.</w:t>
      </w:r>
    </w:p>
    <w:p w14:paraId="15ED17D9" w14:textId="77777777" w:rsidR="00F2487E" w:rsidRPr="00A007AA" w:rsidRDefault="00F2487E" w:rsidP="00F2487E">
      <w:pPr>
        <w:pStyle w:val="Pagrindinistekstas"/>
        <w:numPr>
          <w:ilvl w:val="1"/>
          <w:numId w:val="1"/>
        </w:numPr>
        <w:tabs>
          <w:tab w:val="left" w:pos="-3240"/>
          <w:tab w:val="left" w:pos="993"/>
        </w:tabs>
        <w:spacing w:line="360" w:lineRule="auto"/>
        <w:ind w:left="0" w:firstLine="567"/>
        <w:rPr>
          <w:szCs w:val="24"/>
        </w:rPr>
      </w:pPr>
      <w:r>
        <w:rPr>
          <w:szCs w:val="24"/>
        </w:rPr>
        <w:t>Ū</w:t>
      </w:r>
      <w:r w:rsidRPr="00B13404">
        <w:rPr>
          <w:szCs w:val="24"/>
        </w:rPr>
        <w:t>kinėms prekė</w:t>
      </w:r>
      <w:r>
        <w:rPr>
          <w:szCs w:val="24"/>
        </w:rPr>
        <w:t>m</w:t>
      </w:r>
      <w:r w:rsidRPr="00B13404">
        <w:rPr>
          <w:szCs w:val="24"/>
        </w:rPr>
        <w:t>s (valymo, elektros, santechnikos prekėms</w:t>
      </w:r>
      <w:r>
        <w:rPr>
          <w:szCs w:val="24"/>
        </w:rPr>
        <w:t>, gesintuvams įsigyti ir prižiūrėti).</w:t>
      </w:r>
    </w:p>
    <w:p w14:paraId="43B8A97D" w14:textId="77777777" w:rsidR="00F2487E" w:rsidRDefault="00F2487E" w:rsidP="00F2487E">
      <w:pPr>
        <w:pStyle w:val="Pagrindinistekstas"/>
        <w:numPr>
          <w:ilvl w:val="1"/>
          <w:numId w:val="1"/>
        </w:numPr>
        <w:tabs>
          <w:tab w:val="left" w:pos="-3240"/>
        </w:tabs>
        <w:spacing w:line="360" w:lineRule="auto"/>
        <w:rPr>
          <w:szCs w:val="24"/>
        </w:rPr>
      </w:pPr>
      <w:r>
        <w:rPr>
          <w:szCs w:val="24"/>
        </w:rPr>
        <w:t>Indams.</w:t>
      </w:r>
    </w:p>
    <w:p w14:paraId="1E4AE918" w14:textId="77777777" w:rsidR="00F2487E" w:rsidRDefault="00F2487E" w:rsidP="00F2487E">
      <w:pPr>
        <w:pStyle w:val="Pagrindinistekstas"/>
        <w:numPr>
          <w:ilvl w:val="1"/>
          <w:numId w:val="1"/>
        </w:numPr>
        <w:tabs>
          <w:tab w:val="left" w:pos="-3240"/>
        </w:tabs>
        <w:spacing w:line="360" w:lineRule="auto"/>
        <w:rPr>
          <w:szCs w:val="24"/>
        </w:rPr>
      </w:pPr>
      <w:r>
        <w:rPr>
          <w:szCs w:val="24"/>
        </w:rPr>
        <w:t>Svarstyklėms ir termometrams.</w:t>
      </w:r>
    </w:p>
    <w:p w14:paraId="3ADCF88A" w14:textId="77777777" w:rsidR="00F2487E" w:rsidRDefault="00F2487E" w:rsidP="00F2487E">
      <w:pPr>
        <w:pStyle w:val="Pagrindinistekstas"/>
        <w:numPr>
          <w:ilvl w:val="1"/>
          <w:numId w:val="1"/>
        </w:numPr>
        <w:tabs>
          <w:tab w:val="left" w:pos="-3240"/>
        </w:tabs>
        <w:spacing w:line="360" w:lineRule="auto"/>
        <w:rPr>
          <w:szCs w:val="24"/>
        </w:rPr>
      </w:pPr>
      <w:r>
        <w:rPr>
          <w:szCs w:val="24"/>
        </w:rPr>
        <w:t>A</w:t>
      </w:r>
      <w:r w:rsidRPr="00A62879">
        <w:rPr>
          <w:szCs w:val="24"/>
        </w:rPr>
        <w:t>tšvaitinėms sau</w:t>
      </w:r>
      <w:r>
        <w:rPr>
          <w:szCs w:val="24"/>
        </w:rPr>
        <w:t>gos liemenėms ir kt. priemonėms.</w:t>
      </w:r>
    </w:p>
    <w:p w14:paraId="4A379029" w14:textId="77777777" w:rsidR="00F2487E" w:rsidRDefault="00F2487E" w:rsidP="00F2487E">
      <w:pPr>
        <w:pStyle w:val="Pagrindinistekstas"/>
        <w:numPr>
          <w:ilvl w:val="1"/>
          <w:numId w:val="1"/>
        </w:numPr>
        <w:tabs>
          <w:tab w:val="left" w:pos="-3240"/>
        </w:tabs>
        <w:spacing w:line="360" w:lineRule="auto"/>
        <w:rPr>
          <w:szCs w:val="24"/>
        </w:rPr>
      </w:pPr>
      <w:r>
        <w:rPr>
          <w:szCs w:val="24"/>
        </w:rPr>
        <w:t>I</w:t>
      </w:r>
      <w:r w:rsidRPr="00A62879">
        <w:rPr>
          <w:szCs w:val="24"/>
        </w:rPr>
        <w:t>nformacinių tech</w:t>
      </w:r>
      <w:r>
        <w:rPr>
          <w:szCs w:val="24"/>
        </w:rPr>
        <w:t>nologijų naudojimo užtikrinimui.</w:t>
      </w:r>
    </w:p>
    <w:p w14:paraId="50A2606A" w14:textId="77777777" w:rsidR="00F2487E" w:rsidRDefault="00F2487E" w:rsidP="00F2487E">
      <w:pPr>
        <w:pStyle w:val="Pagrindinistekstas"/>
        <w:numPr>
          <w:ilvl w:val="1"/>
          <w:numId w:val="1"/>
        </w:numPr>
        <w:tabs>
          <w:tab w:val="left" w:pos="-3240"/>
        </w:tabs>
        <w:spacing w:line="360" w:lineRule="auto"/>
        <w:rPr>
          <w:szCs w:val="24"/>
        </w:rPr>
      </w:pPr>
      <w:r>
        <w:rPr>
          <w:szCs w:val="24"/>
        </w:rPr>
        <w:t>V</w:t>
      </w:r>
      <w:r w:rsidRPr="00A62879">
        <w:rPr>
          <w:szCs w:val="24"/>
        </w:rPr>
        <w:t>a</w:t>
      </w:r>
      <w:r>
        <w:rPr>
          <w:szCs w:val="24"/>
        </w:rPr>
        <w:t>ikų maitinimo bloko aprūpinimui.</w:t>
      </w:r>
    </w:p>
    <w:p w14:paraId="0059B574" w14:textId="77777777" w:rsidR="00F2487E" w:rsidRDefault="00F2487E" w:rsidP="00F2487E">
      <w:pPr>
        <w:pStyle w:val="Pagrindinistekstas"/>
        <w:numPr>
          <w:ilvl w:val="1"/>
          <w:numId w:val="1"/>
        </w:numPr>
        <w:tabs>
          <w:tab w:val="left" w:pos="-3240"/>
        </w:tabs>
        <w:spacing w:line="360" w:lineRule="auto"/>
        <w:rPr>
          <w:szCs w:val="24"/>
        </w:rPr>
      </w:pPr>
      <w:r>
        <w:rPr>
          <w:szCs w:val="24"/>
        </w:rPr>
        <w:t>P</w:t>
      </w:r>
      <w:r w:rsidRPr="00A62879">
        <w:rPr>
          <w:szCs w:val="24"/>
        </w:rPr>
        <w:t>atalyn</w:t>
      </w:r>
      <w:r>
        <w:rPr>
          <w:szCs w:val="24"/>
        </w:rPr>
        <w:t>ės ir kitų skalbinių priežiūrai.</w:t>
      </w:r>
    </w:p>
    <w:p w14:paraId="0C92C8AF" w14:textId="77777777" w:rsidR="00F2487E" w:rsidRDefault="00F2487E" w:rsidP="00F2487E">
      <w:pPr>
        <w:pStyle w:val="Pagrindinistekstas"/>
        <w:numPr>
          <w:ilvl w:val="1"/>
          <w:numId w:val="1"/>
        </w:numPr>
        <w:tabs>
          <w:tab w:val="left" w:pos="-3240"/>
        </w:tabs>
        <w:spacing w:line="360" w:lineRule="auto"/>
        <w:rPr>
          <w:szCs w:val="24"/>
        </w:rPr>
      </w:pPr>
      <w:r>
        <w:rPr>
          <w:szCs w:val="24"/>
        </w:rPr>
        <w:t>T</w:t>
      </w:r>
      <w:r w:rsidRPr="00A62879">
        <w:rPr>
          <w:szCs w:val="24"/>
        </w:rPr>
        <w:t>rumpalaikio ir ilgalaikio materi</w:t>
      </w:r>
      <w:r>
        <w:rPr>
          <w:szCs w:val="24"/>
        </w:rPr>
        <w:t>aliojo turto einamajam remontui.</w:t>
      </w:r>
    </w:p>
    <w:p w14:paraId="76299520" w14:textId="77777777" w:rsidR="00F2487E" w:rsidRDefault="00F2487E" w:rsidP="00F2487E">
      <w:pPr>
        <w:pStyle w:val="Pagrindinistekstas"/>
        <w:tabs>
          <w:tab w:val="left" w:pos="-3240"/>
        </w:tabs>
        <w:spacing w:line="360" w:lineRule="auto"/>
        <w:rPr>
          <w:szCs w:val="24"/>
        </w:rPr>
      </w:pPr>
      <w:r>
        <w:rPr>
          <w:szCs w:val="24"/>
        </w:rPr>
        <w:t xml:space="preserve">         15. D</w:t>
      </w:r>
      <w:r w:rsidRPr="00487F6F">
        <w:rPr>
          <w:szCs w:val="24"/>
        </w:rPr>
        <w:t>ezinfekcijai</w:t>
      </w:r>
      <w:r>
        <w:rPr>
          <w:szCs w:val="24"/>
        </w:rPr>
        <w:t xml:space="preserve">, </w:t>
      </w:r>
      <w:r w:rsidRPr="00487F6F">
        <w:rPr>
          <w:szCs w:val="24"/>
        </w:rPr>
        <w:t>deratizacijai,</w:t>
      </w:r>
      <w:r>
        <w:rPr>
          <w:szCs w:val="24"/>
        </w:rPr>
        <w:t xml:space="preserve"> </w:t>
      </w:r>
      <w:r w:rsidRPr="00487F6F">
        <w:rPr>
          <w:szCs w:val="24"/>
        </w:rPr>
        <w:t>mikrobiologiniams tyrimams (vandens) bei kitiems cheminiams tyrimams</w:t>
      </w:r>
      <w:r>
        <w:rPr>
          <w:szCs w:val="24"/>
        </w:rPr>
        <w:t>,</w:t>
      </w:r>
      <w:r w:rsidRPr="00487F6F">
        <w:rPr>
          <w:szCs w:val="24"/>
        </w:rPr>
        <w:t xml:space="preserve"> taip pat</w:t>
      </w:r>
      <w:r>
        <w:rPr>
          <w:szCs w:val="24"/>
        </w:rPr>
        <w:t xml:space="preserve"> smėlio atvežimui ir tikrinimui, </w:t>
      </w:r>
      <w:r w:rsidRPr="00A62879">
        <w:rPr>
          <w:szCs w:val="24"/>
        </w:rPr>
        <w:t>metrologinei patikrai</w:t>
      </w:r>
      <w:r>
        <w:rPr>
          <w:szCs w:val="24"/>
        </w:rPr>
        <w:t>.</w:t>
      </w:r>
    </w:p>
    <w:p w14:paraId="344AD3A5" w14:textId="77777777" w:rsidR="00F2487E" w:rsidRPr="00A62879" w:rsidRDefault="00F2487E" w:rsidP="00F2487E">
      <w:pPr>
        <w:pStyle w:val="Pagrindinistekstas"/>
        <w:tabs>
          <w:tab w:val="left" w:pos="-3240"/>
        </w:tabs>
        <w:spacing w:line="360" w:lineRule="auto"/>
        <w:ind w:left="568"/>
        <w:rPr>
          <w:szCs w:val="24"/>
        </w:rPr>
      </w:pPr>
      <w:r>
        <w:rPr>
          <w:szCs w:val="24"/>
        </w:rPr>
        <w:t>16  V</w:t>
      </w:r>
      <w:r w:rsidRPr="00A62879">
        <w:rPr>
          <w:szCs w:val="24"/>
        </w:rPr>
        <w:t xml:space="preserve">aikų </w:t>
      </w:r>
      <w:r>
        <w:rPr>
          <w:szCs w:val="24"/>
        </w:rPr>
        <w:t>civilinės atsakomybės draudimui.</w:t>
      </w:r>
    </w:p>
    <w:p w14:paraId="35A62234" w14:textId="77777777" w:rsidR="00F2487E" w:rsidRDefault="00F2487E" w:rsidP="00F2487E">
      <w:pPr>
        <w:pStyle w:val="Pagrindinistekstas"/>
        <w:tabs>
          <w:tab w:val="left" w:pos="-3240"/>
        </w:tabs>
        <w:spacing w:line="360" w:lineRule="auto"/>
        <w:ind w:left="568"/>
        <w:rPr>
          <w:szCs w:val="24"/>
        </w:rPr>
      </w:pPr>
      <w:r>
        <w:rPr>
          <w:szCs w:val="24"/>
        </w:rPr>
        <w:t>17. Kilimėlių valymui ir (</w:t>
      </w:r>
      <w:r w:rsidRPr="00A62879">
        <w:rPr>
          <w:szCs w:val="24"/>
        </w:rPr>
        <w:t>ar</w:t>
      </w:r>
      <w:r>
        <w:rPr>
          <w:szCs w:val="24"/>
        </w:rPr>
        <w:t>) nuomai.</w:t>
      </w:r>
    </w:p>
    <w:p w14:paraId="417B06BF" w14:textId="77777777" w:rsidR="00F2487E" w:rsidRDefault="00F2487E" w:rsidP="00F2487E">
      <w:pPr>
        <w:pStyle w:val="Pagrindinistekstas"/>
        <w:tabs>
          <w:tab w:val="left" w:pos="-3240"/>
        </w:tabs>
        <w:spacing w:line="360" w:lineRule="auto"/>
        <w:ind w:left="568"/>
        <w:rPr>
          <w:szCs w:val="24"/>
        </w:rPr>
      </w:pPr>
      <w:r>
        <w:rPr>
          <w:szCs w:val="24"/>
        </w:rPr>
        <w:t>18. Apsaugos paslaugoms.</w:t>
      </w:r>
    </w:p>
    <w:p w14:paraId="27BEAFC5" w14:textId="77777777" w:rsidR="00F2487E" w:rsidRDefault="00F2487E" w:rsidP="00F2487E">
      <w:pPr>
        <w:pStyle w:val="Pagrindinistekstas"/>
        <w:tabs>
          <w:tab w:val="left" w:pos="-3240"/>
        </w:tabs>
        <w:spacing w:line="360" w:lineRule="auto"/>
        <w:ind w:left="568"/>
        <w:rPr>
          <w:szCs w:val="24"/>
        </w:rPr>
      </w:pPr>
      <w:r>
        <w:rPr>
          <w:szCs w:val="24"/>
        </w:rPr>
        <w:t>19. E</w:t>
      </w:r>
      <w:r w:rsidRPr="00A62879">
        <w:rPr>
          <w:szCs w:val="24"/>
        </w:rPr>
        <w:t>lek</w:t>
      </w:r>
      <w:r>
        <w:rPr>
          <w:szCs w:val="24"/>
        </w:rPr>
        <w:t>tros ūkio priežiūros paslaugoms.</w:t>
      </w:r>
    </w:p>
    <w:p w14:paraId="5969DEFF" w14:textId="77777777" w:rsidR="00F2487E" w:rsidRDefault="00F2487E" w:rsidP="00F2487E">
      <w:pPr>
        <w:pStyle w:val="Pagrindinistekstas"/>
        <w:tabs>
          <w:tab w:val="left" w:pos="-3240"/>
        </w:tabs>
        <w:spacing w:line="360" w:lineRule="auto"/>
        <w:ind w:left="568"/>
        <w:rPr>
          <w:szCs w:val="24"/>
        </w:rPr>
      </w:pPr>
      <w:r>
        <w:rPr>
          <w:szCs w:val="24"/>
        </w:rPr>
        <w:t>20. Ryšių paslaugoms.</w:t>
      </w:r>
    </w:p>
    <w:p w14:paraId="4D9CD2F3" w14:textId="77777777" w:rsidR="00F2487E" w:rsidRPr="00637893" w:rsidRDefault="00F2487E" w:rsidP="00F2487E">
      <w:pPr>
        <w:pStyle w:val="Pagrindinistekstas"/>
        <w:tabs>
          <w:tab w:val="left" w:pos="-3240"/>
        </w:tabs>
        <w:spacing w:line="360" w:lineRule="auto"/>
        <w:ind w:left="568"/>
        <w:rPr>
          <w:szCs w:val="24"/>
        </w:rPr>
      </w:pPr>
      <w:r>
        <w:rPr>
          <w:szCs w:val="24"/>
        </w:rPr>
        <w:t xml:space="preserve">21. Prekėms ir paslaugoms, </w:t>
      </w:r>
      <w:r w:rsidRPr="00A62879">
        <w:rPr>
          <w:szCs w:val="24"/>
        </w:rPr>
        <w:t xml:space="preserve">reikalingoms </w:t>
      </w:r>
      <w:r>
        <w:rPr>
          <w:szCs w:val="24"/>
        </w:rPr>
        <w:t>ugdymo procesui gerinti.</w:t>
      </w:r>
    </w:p>
    <w:p w14:paraId="145586DA" w14:textId="77777777" w:rsidR="00F2487E" w:rsidRPr="00D4794E" w:rsidRDefault="00F2487E" w:rsidP="00F2487E">
      <w:pPr>
        <w:ind w:left="142" w:firstLine="425"/>
      </w:pPr>
      <w:proofErr w:type="spellStart"/>
      <w:r>
        <w:t>Atsižvelgiant</w:t>
      </w:r>
      <w:proofErr w:type="spellEnd"/>
      <w:r>
        <w:t xml:space="preserve"> į </w:t>
      </w:r>
      <w:proofErr w:type="spellStart"/>
      <w:r>
        <w:t>t</w:t>
      </w:r>
      <w:r w:rsidRPr="000C358F">
        <w:t>ėvų</w:t>
      </w:r>
      <w:proofErr w:type="spellEnd"/>
      <w:r w:rsidRPr="000C358F">
        <w:t xml:space="preserve"> </w:t>
      </w:r>
      <w:proofErr w:type="spellStart"/>
      <w:r w:rsidRPr="000C358F">
        <w:t>mokesči</w:t>
      </w:r>
      <w:r>
        <w:t>o</w:t>
      </w:r>
      <w:proofErr w:type="spellEnd"/>
      <w:r>
        <w:t xml:space="preserve"> </w:t>
      </w:r>
      <w:proofErr w:type="spellStart"/>
      <w:r>
        <w:t>surinkimą</w:t>
      </w:r>
      <w:proofErr w:type="spellEnd"/>
      <w:r>
        <w:t xml:space="preserve"> </w:t>
      </w:r>
      <w:proofErr w:type="spellStart"/>
      <w:r>
        <w:t>konkrečioje</w:t>
      </w:r>
      <w:proofErr w:type="spellEnd"/>
      <w:r>
        <w:t xml:space="preserve"> </w:t>
      </w:r>
      <w:proofErr w:type="spellStart"/>
      <w:r>
        <w:t>ugdymo</w:t>
      </w:r>
      <w:proofErr w:type="spellEnd"/>
      <w:r>
        <w:t xml:space="preserve"> </w:t>
      </w:r>
      <w:proofErr w:type="spellStart"/>
      <w:r>
        <w:t>įstaigoje</w:t>
      </w:r>
      <w:proofErr w:type="spellEnd"/>
      <w:r>
        <w:t xml:space="preserve"> </w:t>
      </w:r>
      <w:proofErr w:type="spellStart"/>
      <w:r>
        <w:t>iki</w:t>
      </w:r>
      <w:proofErr w:type="spellEnd"/>
      <w:r>
        <w:t xml:space="preserve"> 20 proc. </w:t>
      </w:r>
      <w:proofErr w:type="spellStart"/>
      <w:r>
        <w:t>šių</w:t>
      </w:r>
      <w:proofErr w:type="spellEnd"/>
      <w:r>
        <w:t xml:space="preserve"> </w:t>
      </w:r>
      <w:proofErr w:type="spellStart"/>
      <w:r>
        <w:t>lėšų</w:t>
      </w:r>
      <w:proofErr w:type="spellEnd"/>
      <w:r w:rsidRPr="000C358F">
        <w:t xml:space="preserve"> </w:t>
      </w:r>
      <w:proofErr w:type="spellStart"/>
      <w:r w:rsidRPr="000C358F">
        <w:t>a</w:t>
      </w:r>
      <w:r>
        <w:t>tsižvelgiant</w:t>
      </w:r>
      <w:proofErr w:type="spellEnd"/>
      <w:r>
        <w:t xml:space="preserve"> į </w:t>
      </w:r>
      <w:proofErr w:type="spellStart"/>
      <w:r>
        <w:t>įstaigos</w:t>
      </w:r>
      <w:proofErr w:type="spellEnd"/>
      <w:r>
        <w:t xml:space="preserve"> </w:t>
      </w:r>
      <w:proofErr w:type="spellStart"/>
      <w:r>
        <w:t>poreikį</w:t>
      </w:r>
      <w:proofErr w:type="spellEnd"/>
      <w:r w:rsidRPr="000C358F">
        <w:t xml:space="preserve"> </w:t>
      </w:r>
      <w:proofErr w:type="spellStart"/>
      <w:r w:rsidRPr="000C358F">
        <w:t>gali</w:t>
      </w:r>
      <w:proofErr w:type="spellEnd"/>
      <w:r w:rsidRPr="000C358F">
        <w:t xml:space="preserve"> </w:t>
      </w:r>
      <w:proofErr w:type="spellStart"/>
      <w:r w:rsidRPr="000C358F">
        <w:t>būti</w:t>
      </w:r>
      <w:proofErr w:type="spellEnd"/>
      <w:r w:rsidRPr="000C358F">
        <w:t xml:space="preserve"> </w:t>
      </w:r>
      <w:proofErr w:type="spellStart"/>
      <w:r w:rsidRPr="000C358F">
        <w:t>perskirstoma</w:t>
      </w:r>
      <w:proofErr w:type="spellEnd"/>
      <w:r w:rsidRPr="000C358F">
        <w:t xml:space="preserve"> </w:t>
      </w:r>
      <w:proofErr w:type="spellStart"/>
      <w:r w:rsidRPr="000C358F">
        <w:t>kitoms</w:t>
      </w:r>
      <w:proofErr w:type="spellEnd"/>
      <w:r w:rsidRPr="000C358F">
        <w:t xml:space="preserve"> </w:t>
      </w:r>
      <w:proofErr w:type="spellStart"/>
      <w:r w:rsidRPr="000C358F">
        <w:t>priemonėms</w:t>
      </w:r>
      <w:proofErr w:type="spellEnd"/>
      <w:r w:rsidRPr="000C358F">
        <w:t xml:space="preserve"> </w:t>
      </w:r>
      <w:proofErr w:type="spellStart"/>
      <w:r w:rsidRPr="000C358F">
        <w:t>įsigyti</w:t>
      </w:r>
      <w:proofErr w:type="spellEnd"/>
      <w:r>
        <w:t>.</w:t>
      </w:r>
    </w:p>
    <w:p w14:paraId="3023131E" w14:textId="77777777" w:rsidR="00F2487E" w:rsidRDefault="00F2487E" w:rsidP="00F2487E">
      <w:pPr>
        <w:pStyle w:val="Pagrindinistekstas"/>
        <w:tabs>
          <w:tab w:val="left" w:pos="-3240"/>
        </w:tabs>
        <w:spacing w:line="360" w:lineRule="auto"/>
        <w:rPr>
          <w:szCs w:val="24"/>
        </w:rPr>
      </w:pPr>
      <w:r>
        <w:rPr>
          <w:szCs w:val="24"/>
        </w:rPr>
        <w:t xml:space="preserve">  </w:t>
      </w:r>
    </w:p>
    <w:p w14:paraId="4CA12909" w14:textId="77777777" w:rsidR="00F2487E" w:rsidRPr="00D4794E" w:rsidRDefault="00F2487E" w:rsidP="00F2487E">
      <w:pPr>
        <w:pStyle w:val="Pagrindinistekstas"/>
        <w:tabs>
          <w:tab w:val="left" w:pos="-3240"/>
        </w:tabs>
        <w:jc w:val="center"/>
        <w:rPr>
          <w:szCs w:val="24"/>
        </w:rPr>
      </w:pPr>
      <w:r>
        <w:rPr>
          <w:szCs w:val="24"/>
        </w:rPr>
        <w:t>__________________________________</w:t>
      </w:r>
    </w:p>
    <w:p w14:paraId="40CC985A" w14:textId="77777777" w:rsidR="00F2487E" w:rsidRDefault="00F2487E">
      <w:pPr>
        <w:jc w:val="center"/>
      </w:pPr>
    </w:p>
    <w:sectPr w:rsidR="00F2487E"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3ED2" w14:textId="77777777" w:rsidR="00FD67E8" w:rsidRDefault="00FD67E8">
      <w:r>
        <w:separator/>
      </w:r>
    </w:p>
  </w:endnote>
  <w:endnote w:type="continuationSeparator" w:id="0">
    <w:p w14:paraId="74C2280E" w14:textId="77777777" w:rsidR="00FD67E8" w:rsidRDefault="00FD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9C9B" w14:textId="77777777" w:rsidR="00FD67E8" w:rsidRDefault="00FD67E8">
      <w:r>
        <w:separator/>
      </w:r>
    </w:p>
  </w:footnote>
  <w:footnote w:type="continuationSeparator" w:id="0">
    <w:p w14:paraId="485F5541" w14:textId="77777777" w:rsidR="00FD67E8" w:rsidRDefault="00FD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Porat"/>
      <w:jc w:val="right"/>
    </w:pPr>
    <w:bookmarkStart w:id="66" w:name="specialiojiZyma"/>
    <w:r>
      <w:t xml:space="preserve"> </w:t>
    </w:r>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31914"/>
    <w:multiLevelType w:val="multilevel"/>
    <w:tmpl w:val="90B26760"/>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121772"/>
    <w:rsid w:val="00275437"/>
    <w:rsid w:val="0031041A"/>
    <w:rsid w:val="00350765"/>
    <w:rsid w:val="004078D4"/>
    <w:rsid w:val="00426B37"/>
    <w:rsid w:val="004A4E3E"/>
    <w:rsid w:val="005170AC"/>
    <w:rsid w:val="00574A97"/>
    <w:rsid w:val="00582CF5"/>
    <w:rsid w:val="00615260"/>
    <w:rsid w:val="00622556"/>
    <w:rsid w:val="006305A5"/>
    <w:rsid w:val="006610F1"/>
    <w:rsid w:val="006D2C02"/>
    <w:rsid w:val="0078388D"/>
    <w:rsid w:val="00790322"/>
    <w:rsid w:val="007E1945"/>
    <w:rsid w:val="00801EA4"/>
    <w:rsid w:val="0087309E"/>
    <w:rsid w:val="008A2A6C"/>
    <w:rsid w:val="008B5953"/>
    <w:rsid w:val="008D6C55"/>
    <w:rsid w:val="008E0021"/>
    <w:rsid w:val="0093635B"/>
    <w:rsid w:val="009A0276"/>
    <w:rsid w:val="009C2C4F"/>
    <w:rsid w:val="00A36869"/>
    <w:rsid w:val="00A50BE6"/>
    <w:rsid w:val="00AE6899"/>
    <w:rsid w:val="00B84A98"/>
    <w:rsid w:val="00DF1EAE"/>
    <w:rsid w:val="00E45AC9"/>
    <w:rsid w:val="00EC31DB"/>
    <w:rsid w:val="00F2487E"/>
    <w:rsid w:val="00F958ED"/>
    <w:rsid w:val="00FB54DA"/>
    <w:rsid w:val="00FD6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EDC0A953-24BC-43F1-AC8B-C9C88008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31041A"/>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1Diagrama">
    <w:name w:val="Antraštė 1 Diagrama"/>
    <w:basedOn w:val="Numatytasispastraiposriftas"/>
    <w:link w:val="Antrat1"/>
    <w:rsid w:val="0031041A"/>
    <w:rPr>
      <w:rFonts w:ascii="HelveticaLT" w:hAnsi="HelveticaLT"/>
      <w:b/>
      <w:sz w:val="28"/>
      <w:lang w:eastAsia="en-US"/>
    </w:rPr>
  </w:style>
  <w:style w:type="paragraph" w:styleId="Pagrindinistekstas">
    <w:name w:val="Body Text"/>
    <w:basedOn w:val="prastasis"/>
    <w:link w:val="PagrindinistekstasDiagrama"/>
    <w:rsid w:val="0031041A"/>
    <w:pPr>
      <w:jc w:val="both"/>
    </w:pPr>
    <w:rPr>
      <w:szCs w:val="20"/>
      <w:lang w:val="lt-LT"/>
    </w:rPr>
  </w:style>
  <w:style w:type="character" w:customStyle="1" w:styleId="PagrindinistekstasDiagrama">
    <w:name w:val="Pagrindinis tekstas Diagrama"/>
    <w:basedOn w:val="Numatytasispastraiposriftas"/>
    <w:link w:val="Pagrindinistekstas"/>
    <w:rsid w:val="0031041A"/>
    <w:rPr>
      <w:sz w:val="24"/>
      <w:lang w:eastAsia="en-US"/>
    </w:rPr>
  </w:style>
  <w:style w:type="paragraph" w:styleId="Pagrindinistekstas3">
    <w:name w:val="Body Text 3"/>
    <w:basedOn w:val="prastasis"/>
    <w:link w:val="Pagrindinistekstas3Diagrama"/>
    <w:rsid w:val="0031041A"/>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31041A"/>
    <w:rPr>
      <w:sz w:val="16"/>
      <w:szCs w:val="16"/>
      <w:lang w:eastAsia="en-US"/>
    </w:rPr>
  </w:style>
  <w:style w:type="paragraph" w:styleId="Betarp">
    <w:name w:val="No Spacing"/>
    <w:uiPriority w:val="1"/>
    <w:qFormat/>
    <w:rsid w:val="00F2487E"/>
    <w:pPr>
      <w:ind w:left="924" w:hanging="357"/>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441054c85124a7f8d4a7c1500d4ee6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e441054c85124a7f8d4a7c1500d4ee6a</Template>
  <TotalTime>2</TotalTime>
  <Pages>7</Pages>
  <Words>10071</Words>
  <Characters>5741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TARYBOS 2014-10-22 SPRENDIMO NR. 1-2070 „DĖL MOKESČIO UŽ VAIKO IŠLAIKYMĄ VILNIAUS MIESTO SAVIVALDYBĖS MOKYKLOSE, ĮGYVENDINANČIOSE IKIMOKYKLINIO IR PRIEŠMOKYKLINIO UGDYMO PROGRAMAS, NUSTATYMO TVARKOS APRAŠO TVIRTINIMO IR VIENOS DIENOS VAIKO MAITINIMO N</vt:lpstr>
      <vt:lpstr/>
    </vt:vector>
  </TitlesOfParts>
  <Manager>2017-08-30</Manager>
  <Company>SINTAGMA</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2014-10-22 SPRENDIMO NR. 1-2070 „DĖL MOKESČIO UŽ VAIKO IŠLAIKYMĄ VILNIAUS MIESTO SAVIVALDYBĖS MOKYKLOSE, ĮGYVENDINANČIOSE IKIMOKYKLINIO IR PRIEŠMOKYKLINIO UGDYMO PROGRAMAS, NUSTATYMO TVARKOS APRAŠO TVIRTINIMO IR VIENOS DIENOS VAIKO MAITINIMO NORMOS NUSTATYMO“ PAKEITIMO</dc:title>
  <dc:subject>1-1121</dc:subject>
  <dc:creator>VILNIAUS MIESTO SAVIVALDYBĖS TARYBA</dc:creator>
  <cp:lastModifiedBy>User</cp:lastModifiedBy>
  <cp:revision>2</cp:revision>
  <cp:lastPrinted>2017-09-06T13:10:00Z</cp:lastPrinted>
  <dcterms:created xsi:type="dcterms:W3CDTF">2017-09-06T13:12:00Z</dcterms:created>
  <dcterms:modified xsi:type="dcterms:W3CDTF">2017-09-06T13:12:00Z</dcterms:modified>
  <cp:category>SPRENDIMAS</cp:category>
</cp:coreProperties>
</file>